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DB" w:rsidRDefault="00285FDB" w:rsidP="00285FD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" w:hAnsi="Arial" w:cs="Arial"/>
          <w:b/>
          <w:bCs/>
          <w:spacing w:val="-1"/>
          <w:w w:val="101"/>
          <w:sz w:val="24"/>
          <w:szCs w:val="23"/>
        </w:rPr>
      </w:pPr>
      <w:r w:rsidRPr="005E011C">
        <w:rPr>
          <w:rFonts w:ascii="Arial" w:hAnsi="Arial" w:cs="Arial"/>
          <w:b/>
          <w:bCs/>
          <w:sz w:val="24"/>
          <w:szCs w:val="23"/>
        </w:rPr>
        <w:t>Prüfungs</w:t>
      </w:r>
      <w:r w:rsidRPr="005E011C">
        <w:rPr>
          <w:rFonts w:ascii="Arial" w:hAnsi="Arial" w:cs="Arial"/>
          <w:b/>
          <w:bCs/>
          <w:spacing w:val="-2"/>
          <w:sz w:val="24"/>
          <w:szCs w:val="23"/>
        </w:rPr>
        <w:t>-</w:t>
      </w:r>
      <w:r w:rsidRPr="005E011C">
        <w:rPr>
          <w:rFonts w:ascii="Arial" w:hAnsi="Arial" w:cs="Arial"/>
          <w:b/>
          <w:bCs/>
          <w:spacing w:val="-1"/>
          <w:sz w:val="24"/>
          <w:szCs w:val="23"/>
        </w:rPr>
        <w:t>Meldeformula</w:t>
      </w:r>
      <w:r w:rsidRPr="005E011C">
        <w:rPr>
          <w:rFonts w:ascii="Arial" w:hAnsi="Arial" w:cs="Arial"/>
          <w:b/>
          <w:bCs/>
          <w:sz w:val="24"/>
          <w:szCs w:val="23"/>
        </w:rPr>
        <w:t>r</w:t>
      </w:r>
      <w:r w:rsidRPr="005E011C">
        <w:rPr>
          <w:rFonts w:ascii="Arial" w:hAnsi="Arial" w:cs="Arial"/>
          <w:b/>
          <w:bCs/>
          <w:spacing w:val="34"/>
          <w:sz w:val="24"/>
          <w:szCs w:val="23"/>
        </w:rPr>
        <w:t xml:space="preserve"> </w:t>
      </w:r>
      <w:r w:rsidRPr="005E011C">
        <w:rPr>
          <w:rFonts w:ascii="Arial" w:hAnsi="Arial" w:cs="Arial"/>
          <w:b/>
          <w:bCs/>
          <w:sz w:val="24"/>
          <w:szCs w:val="23"/>
        </w:rPr>
        <w:t>/</w:t>
      </w:r>
      <w:r w:rsidRPr="005E011C">
        <w:rPr>
          <w:rFonts w:ascii="Arial" w:hAnsi="Arial" w:cs="Arial"/>
          <w:b/>
          <w:bCs/>
          <w:spacing w:val="8"/>
          <w:sz w:val="24"/>
          <w:szCs w:val="23"/>
        </w:rPr>
        <w:t xml:space="preserve"> </w:t>
      </w:r>
      <w:r w:rsidRPr="005E011C">
        <w:rPr>
          <w:rFonts w:ascii="Arial" w:hAnsi="Arial" w:cs="Arial"/>
          <w:b/>
          <w:bCs/>
          <w:spacing w:val="-1"/>
          <w:sz w:val="24"/>
          <w:szCs w:val="23"/>
        </w:rPr>
        <w:t>Formulair</w:t>
      </w:r>
      <w:r w:rsidRPr="005E011C">
        <w:rPr>
          <w:rFonts w:ascii="Arial" w:hAnsi="Arial" w:cs="Arial"/>
          <w:b/>
          <w:bCs/>
          <w:sz w:val="24"/>
          <w:szCs w:val="23"/>
        </w:rPr>
        <w:t>e</w:t>
      </w:r>
      <w:r w:rsidRPr="005E011C">
        <w:rPr>
          <w:rFonts w:ascii="Arial" w:hAnsi="Arial" w:cs="Arial"/>
          <w:b/>
          <w:bCs/>
          <w:spacing w:val="19"/>
          <w:sz w:val="24"/>
          <w:szCs w:val="23"/>
        </w:rPr>
        <w:t xml:space="preserve"> </w:t>
      </w:r>
      <w:r w:rsidRPr="005E011C">
        <w:rPr>
          <w:rFonts w:ascii="Arial" w:hAnsi="Arial" w:cs="Arial"/>
          <w:b/>
          <w:bCs/>
          <w:spacing w:val="-1"/>
          <w:sz w:val="24"/>
          <w:szCs w:val="23"/>
        </w:rPr>
        <w:t>d‘inscriptio</w:t>
      </w:r>
      <w:r w:rsidRPr="005E011C">
        <w:rPr>
          <w:rFonts w:ascii="Arial" w:hAnsi="Arial" w:cs="Arial"/>
          <w:b/>
          <w:bCs/>
          <w:sz w:val="24"/>
          <w:szCs w:val="23"/>
        </w:rPr>
        <w:t>n</w:t>
      </w:r>
      <w:r w:rsidRPr="005E011C">
        <w:rPr>
          <w:rFonts w:ascii="Arial" w:hAnsi="Arial" w:cs="Arial"/>
          <w:b/>
          <w:bCs/>
          <w:spacing w:val="21"/>
          <w:sz w:val="24"/>
          <w:szCs w:val="23"/>
        </w:rPr>
        <w:t xml:space="preserve"> </w:t>
      </w:r>
      <w:r w:rsidRPr="005E011C">
        <w:rPr>
          <w:rFonts w:ascii="Arial" w:hAnsi="Arial" w:cs="Arial"/>
          <w:b/>
          <w:bCs/>
          <w:sz w:val="24"/>
          <w:szCs w:val="23"/>
        </w:rPr>
        <w:t>/</w:t>
      </w:r>
      <w:r w:rsidRPr="005E011C">
        <w:rPr>
          <w:rFonts w:ascii="Arial" w:hAnsi="Arial" w:cs="Arial"/>
          <w:b/>
          <w:bCs/>
          <w:spacing w:val="8"/>
          <w:sz w:val="24"/>
          <w:szCs w:val="23"/>
        </w:rPr>
        <w:t xml:space="preserve"> </w:t>
      </w:r>
      <w:r w:rsidRPr="005E011C">
        <w:rPr>
          <w:rFonts w:ascii="Arial" w:hAnsi="Arial" w:cs="Arial"/>
          <w:b/>
          <w:bCs/>
          <w:spacing w:val="-1"/>
          <w:sz w:val="24"/>
          <w:szCs w:val="23"/>
        </w:rPr>
        <w:t>Formulari</w:t>
      </w:r>
      <w:r w:rsidRPr="005E011C">
        <w:rPr>
          <w:rFonts w:ascii="Arial" w:hAnsi="Arial" w:cs="Arial"/>
          <w:b/>
          <w:bCs/>
          <w:sz w:val="24"/>
          <w:szCs w:val="23"/>
        </w:rPr>
        <w:t>o</w:t>
      </w:r>
      <w:r w:rsidRPr="005E011C">
        <w:rPr>
          <w:rFonts w:ascii="Arial" w:hAnsi="Arial" w:cs="Arial"/>
          <w:b/>
          <w:bCs/>
          <w:spacing w:val="19"/>
          <w:sz w:val="24"/>
          <w:szCs w:val="23"/>
        </w:rPr>
        <w:t xml:space="preserve"> </w:t>
      </w:r>
      <w:r w:rsidRPr="005E011C">
        <w:rPr>
          <w:rFonts w:ascii="Arial" w:hAnsi="Arial" w:cs="Arial"/>
          <w:b/>
          <w:bCs/>
          <w:spacing w:val="-1"/>
          <w:w w:val="101"/>
          <w:sz w:val="24"/>
          <w:szCs w:val="23"/>
        </w:rPr>
        <w:t>d</w:t>
      </w:r>
      <w:r w:rsidR="005E011C">
        <w:rPr>
          <w:rFonts w:ascii="Arial" w:hAnsi="Arial" w:cs="Arial"/>
          <w:b/>
          <w:bCs/>
          <w:spacing w:val="-1"/>
          <w:w w:val="101"/>
          <w:sz w:val="24"/>
          <w:szCs w:val="23"/>
        </w:rPr>
        <w:t>’</w:t>
      </w:r>
      <w:r w:rsidRPr="005E011C">
        <w:rPr>
          <w:rFonts w:ascii="Arial" w:hAnsi="Arial" w:cs="Arial"/>
          <w:b/>
          <w:bCs/>
          <w:spacing w:val="-1"/>
          <w:w w:val="101"/>
          <w:sz w:val="24"/>
          <w:szCs w:val="23"/>
        </w:rPr>
        <w:t>iscrizione</w:t>
      </w:r>
    </w:p>
    <w:p w:rsidR="00285FDB" w:rsidRPr="00B20989" w:rsidRDefault="00285FDB" w:rsidP="00285FD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B20989" w:rsidRPr="00B20989" w:rsidTr="008C594F">
        <w:trPr>
          <w:trHeight w:hRule="exact" w:val="360"/>
        </w:trPr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989" w:rsidRPr="00B20989" w:rsidRDefault="00B20989" w:rsidP="0083695B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B20989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Prüfung/Concours/Concorso (Name/Non/Nome und/et/e Datum/Date/Data)</w:t>
            </w:r>
          </w:p>
        </w:tc>
      </w:tr>
      <w:tr w:rsidR="00B20989" w:rsidRPr="005E011C" w:rsidTr="00184395">
        <w:trPr>
          <w:trHeight w:hRule="exact" w:val="360"/>
        </w:trPr>
        <w:sdt>
          <w:sdtPr>
            <w:rPr>
              <w:rFonts w:ascii="Arial" w:hAnsi="Arial" w:cs="Arial"/>
              <w:spacing w:val="-3"/>
              <w:sz w:val="16"/>
              <w:szCs w:val="16"/>
            </w:rPr>
            <w:id w:val="504943650"/>
            <w:placeholder>
              <w:docPart w:val="84FA74DC041A458CB205ED3C363CDF46"/>
            </w:placeholder>
            <w:showingPlcHdr/>
          </w:sdtPr>
          <w:sdtEndPr/>
          <w:sdtContent>
            <w:tc>
              <w:tcPr>
                <w:tcW w:w="92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20989" w:rsidRPr="005E011C" w:rsidRDefault="00AB77A4" w:rsidP="00AB77A4">
                <w:pPr>
                  <w:widowControl w:val="0"/>
                  <w:autoSpaceDE w:val="0"/>
                  <w:autoSpaceDN w:val="0"/>
                  <w:adjustRightInd w:val="0"/>
                  <w:spacing w:before="59" w:after="0" w:line="240" w:lineRule="auto"/>
                  <w:ind w:left="104"/>
                  <w:rPr>
                    <w:rFonts w:ascii="Arial" w:hAnsi="Arial" w:cs="Arial"/>
                    <w:spacing w:val="-3"/>
                    <w:sz w:val="16"/>
                    <w:szCs w:val="16"/>
                  </w:rPr>
                </w:pPr>
                <w:r w:rsidRPr="00A45A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C21AB" w:rsidRDefault="008C21AB" w:rsidP="00285FD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285FDB" w:rsidRPr="005E011C" w:rsidRDefault="00285FDB" w:rsidP="00285FDB">
      <w:pPr>
        <w:widowControl w:val="0"/>
        <w:autoSpaceDE w:val="0"/>
        <w:autoSpaceDN w:val="0"/>
        <w:adjustRightInd w:val="0"/>
        <w:spacing w:after="0" w:line="180" w:lineRule="exact"/>
        <w:ind w:left="220"/>
        <w:rPr>
          <w:rFonts w:ascii="Arial" w:hAnsi="Arial" w:cs="Arial"/>
          <w:sz w:val="18"/>
          <w:szCs w:val="16"/>
        </w:rPr>
      </w:pPr>
      <w:r w:rsidRPr="005E011C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>Hun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d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/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>Chie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n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/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>Cane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285FDB" w:rsidRPr="005E011C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11C" w:rsidRPr="005E011C" w:rsidRDefault="005E011C" w:rsidP="005E011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5E011C">
              <w:rPr>
                <w:rFonts w:ascii="Arial" w:hAnsi="Arial" w:cs="Arial"/>
                <w:b/>
                <w:spacing w:val="-3"/>
                <w:sz w:val="16"/>
                <w:szCs w:val="16"/>
              </w:rPr>
              <w:t>Klasse / Classe</w:t>
            </w:r>
          </w:p>
          <w:p w:rsidR="00285FDB" w:rsidRPr="005E011C" w:rsidRDefault="00285FDB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5E011C" w:rsidRDefault="00690382" w:rsidP="00E57FE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3"/>
                  <w:sz w:val="16"/>
                  <w:szCs w:val="16"/>
                </w:rPr>
                <w:id w:val="1741754610"/>
                <w:placeholder>
                  <w:docPart w:val="EB3680E881CA4F65A40030834C219337"/>
                </w:placeholder>
                <w:showingPlcHdr/>
                <w:comboBox>
                  <w:listItem w:displayText="BH" w:value="BH"/>
                  <w:listItem w:displayText="SanH" w:value="SanH"/>
                  <w:listItem w:displayText="VPG" w:value="VPG"/>
                  <w:listItem w:displayText="IPO" w:value="IPO"/>
                  <w:listItem w:displayText="LawH" w:value="LawH"/>
                  <w:listItem w:displayText="WAH" w:value="WAH"/>
                  <w:listItem w:displayText="KH" w:value="KH"/>
                  <w:listItem w:displayText="AD" w:value="AD"/>
                  <w:listItem w:displayText="SH" w:value="SH"/>
                  <w:listItem w:displayText="FH" w:value="FH"/>
                  <w:listItem w:displayText="FH 97" w:value="FH 97"/>
                  <w:listItem w:displayText="IPO-FH" w:value="IPO-FH"/>
                </w:comboBox>
              </w:sdtPr>
              <w:sdtEndPr/>
              <w:sdtContent>
                <w:r w:rsidR="00AB77A4" w:rsidRPr="00AB788D">
                  <w:rPr>
                    <w:rStyle w:val="Platzhaltertext"/>
                  </w:rPr>
                  <w:t>Klasse</w:t>
                </w:r>
                <w:r w:rsidR="00AB77A4">
                  <w:rPr>
                    <w:rFonts w:ascii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 w:rsidR="00AB77A4" w:rsidRPr="00AB788D">
                  <w:rPr>
                    <w:rStyle w:val="Platzhaltertext"/>
                  </w:rPr>
                  <w:t>wählen</w:t>
                </w:r>
              </w:sdtContent>
            </w:sdt>
            <w:r w:rsidR="00AB788D">
              <w:rPr>
                <w:rFonts w:ascii="Arial" w:hAnsi="Arial" w:cs="Arial"/>
                <w:spacing w:val="-3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pacing w:val="-3"/>
                  <w:sz w:val="16"/>
                  <w:szCs w:val="16"/>
                </w:rPr>
                <w:id w:val="-637347620"/>
                <w:placeholder>
                  <w:docPart w:val="1118943091944F14889F73DD03A6C1C0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E57FE2">
                  <w:rPr>
                    <w:rStyle w:val="Platzhaltertext"/>
                  </w:rPr>
                  <w:t>Stufe wählen</w:t>
                </w:r>
              </w:sdtContent>
            </w:sdt>
          </w:p>
        </w:tc>
      </w:tr>
      <w:tr w:rsidR="00285FDB" w:rsidRPr="00E45A76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5E011C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Nam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de</w:t>
            </w:r>
            <w:r w:rsidRPr="00E45A76">
              <w:rPr>
                <w:rFonts w:ascii="Arial" w:hAnsi="Arial" w:cs="Arial"/>
                <w:sz w:val="16"/>
                <w:szCs w:val="16"/>
              </w:rPr>
              <w:t>s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Hunde</w:t>
            </w:r>
            <w:r w:rsidRPr="00E45A76">
              <w:rPr>
                <w:rFonts w:ascii="Arial" w:hAnsi="Arial" w:cs="Arial"/>
                <w:sz w:val="16"/>
                <w:szCs w:val="16"/>
              </w:rPr>
              <w:t>s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Nom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d</w:t>
            </w:r>
            <w:r w:rsidRPr="00E45A76">
              <w:rPr>
                <w:rFonts w:ascii="Arial" w:hAnsi="Arial" w:cs="Arial"/>
                <w:sz w:val="16"/>
                <w:szCs w:val="16"/>
              </w:rPr>
              <w:t>u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chie</w:t>
            </w:r>
            <w:r w:rsidRPr="00E45A76">
              <w:rPr>
                <w:rFonts w:ascii="Arial" w:hAnsi="Arial" w:cs="Arial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Nom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de</w:t>
            </w:r>
            <w:r w:rsidRPr="00E45A76">
              <w:rPr>
                <w:rFonts w:ascii="Arial" w:hAnsi="Arial" w:cs="Arial"/>
                <w:sz w:val="16"/>
                <w:szCs w:val="16"/>
              </w:rPr>
              <w:t>l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cane: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92094256"/>
            <w:placeholder>
              <w:docPart w:val="ADF416FC134D4CA9A22867B22B8AF649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AB77A4" w:rsidP="00BC21C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B788D">
                  <w:rPr>
                    <w:rStyle w:val="Platzhaltertext"/>
                  </w:rPr>
                  <w:t>Text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AB788D">
                  <w:rPr>
                    <w:rStyle w:val="Platzhaltertext"/>
                  </w:rPr>
                  <w:t>ein</w:t>
                </w:r>
                <w:r>
                  <w:rPr>
                    <w:rStyle w:val="Platzhaltertext"/>
                  </w:rPr>
                  <w:t>geben</w:t>
                </w:r>
              </w:p>
            </w:tc>
          </w:sdtContent>
        </w:sdt>
      </w:tr>
      <w:tr w:rsidR="00285FDB" w:rsidRPr="00E45A76" w:rsidTr="001E66C2">
        <w:trPr>
          <w:trHeight w:hRule="exact" w:val="34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>Rass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e / 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>Rac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e / 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>Razza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30645982"/>
            <w:placeholder>
              <w:docPart w:val="C37D10CA97654274BA54D8B24D9BF914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AB77A4" w:rsidP="00BC21C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285FDB" w:rsidRPr="002D74FB" w:rsidTr="001E66C2">
        <w:trPr>
          <w:trHeight w:hRule="exact" w:val="37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2D74FB" w:rsidRDefault="00285FDB" w:rsidP="00AB77A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4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D74FB">
              <w:rPr>
                <w:rFonts w:ascii="Arial" w:hAnsi="Arial" w:cs="Arial"/>
                <w:spacing w:val="-1"/>
                <w:sz w:val="16"/>
                <w:szCs w:val="16"/>
              </w:rPr>
              <w:t>SHSB / LOS No</w:t>
            </w:r>
            <w:r w:rsidR="00AB788D" w:rsidRPr="002D74FB">
              <w:rPr>
                <w:rFonts w:ascii="Arial" w:hAnsi="Arial" w:cs="Arial"/>
                <w:spacing w:val="-1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pacing w:val="-1"/>
                  <w:sz w:val="16"/>
                  <w:szCs w:val="16"/>
                </w:rPr>
                <w:id w:val="634297516"/>
                <w:placeholder>
                  <w:docPart w:val="5C1A36439F0F43D9AEFB7769B13FA7A4"/>
                </w:placeholder>
                <w:showingPlcHdr/>
              </w:sdtPr>
              <w:sdtEndPr/>
              <w:sdtContent>
                <w:r w:rsidR="00AB77A4" w:rsidRPr="00AB788D">
                  <w:rPr>
                    <w:rStyle w:val="Platzhaltertext"/>
                  </w:rPr>
                  <w:t>Nummer</w:t>
                </w:r>
                <w:r w:rsidR="00AB77A4">
                  <w:rPr>
                    <w:rFonts w:ascii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 w:rsidR="00AB77A4" w:rsidRPr="00AB788D">
                  <w:rPr>
                    <w:rStyle w:val="Platzhaltertext"/>
                  </w:rPr>
                  <w:t>eingeben</w:t>
                </w:r>
                <w:r w:rsidR="00AB77A4" w:rsidRPr="00A45A6A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2D74FB" w:rsidRDefault="00285FDB" w:rsidP="00AB77A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4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D74FB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2D74FB">
              <w:rPr>
                <w:rFonts w:ascii="Arial" w:hAnsi="Arial" w:cs="Arial"/>
                <w:spacing w:val="-1"/>
                <w:sz w:val="16"/>
                <w:szCs w:val="16"/>
              </w:rPr>
              <w:t>-No</w:t>
            </w:r>
            <w:r w:rsidR="00AB788D" w:rsidRPr="002D74FB">
              <w:rPr>
                <w:rFonts w:ascii="Arial" w:hAnsi="Arial" w:cs="Arial"/>
                <w:spacing w:val="-1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pacing w:val="-1"/>
                  <w:sz w:val="16"/>
                  <w:szCs w:val="16"/>
                </w:rPr>
                <w:id w:val="1812902856"/>
                <w:placeholder>
                  <w:docPart w:val="3AB291AA27E54E39A01EDAEBD1CE3FD0"/>
                </w:placeholder>
                <w:showingPlcHdr/>
              </w:sdtPr>
              <w:sdtEndPr/>
              <w:sdtContent>
                <w:r w:rsidR="00AB77A4">
                  <w:rPr>
                    <w:rStyle w:val="Platzhaltertext"/>
                  </w:rPr>
                  <w:t>Nummer ein</w:t>
                </w:r>
                <w:r w:rsidR="00AB77A4" w:rsidRPr="00A45A6A">
                  <w:rPr>
                    <w:rStyle w:val="Platzhaltertext"/>
                  </w:rPr>
                  <w:t>geben.</w:t>
                </w:r>
              </w:sdtContent>
            </w:sdt>
          </w:p>
        </w:tc>
      </w:tr>
      <w:tr w:rsidR="00285FDB" w:rsidRPr="00E45A76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z w:val="16"/>
                <w:szCs w:val="16"/>
              </w:rPr>
              <w:t>Tätowie</w:t>
            </w:r>
            <w:r w:rsidRPr="00E45A76">
              <w:rPr>
                <w:rFonts w:ascii="Arial" w:hAnsi="Arial" w:cs="Arial"/>
                <w:spacing w:val="-15"/>
                <w:sz w:val="16"/>
                <w:szCs w:val="16"/>
              </w:rPr>
              <w:t>r</w:t>
            </w:r>
            <w:r w:rsidRPr="00E45A76">
              <w:rPr>
                <w:rFonts w:ascii="Arial" w:hAnsi="Arial" w:cs="Arial"/>
                <w:spacing w:val="-8"/>
                <w:sz w:val="16"/>
                <w:szCs w:val="16"/>
              </w:rPr>
              <w:t>-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Nr</w:t>
            </w:r>
            <w:r w:rsidRPr="00E45A76">
              <w:rPr>
                <w:rFonts w:ascii="Arial" w:hAnsi="Arial" w:cs="Arial"/>
                <w:sz w:val="16"/>
                <w:szCs w:val="16"/>
              </w:rPr>
              <w:t>.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Tatouag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N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N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de</w:t>
            </w:r>
            <w:r w:rsidRPr="00E45A76">
              <w:rPr>
                <w:rFonts w:ascii="Arial" w:hAnsi="Arial" w:cs="Arial"/>
                <w:sz w:val="16"/>
                <w:szCs w:val="16"/>
              </w:rPr>
              <w:t>l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tatuaggio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79326394"/>
            <w:placeholder>
              <w:docPart w:val="FE461842968246E895E1DB49F6392194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AB788D" w:rsidP="00AB788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Nummer ein</w:t>
                </w:r>
                <w:r w:rsidRPr="00A45A6A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285FDB" w:rsidRPr="00E45A76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F40CF6" w:rsidP="00F40CF6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Microchip</w:t>
            </w:r>
            <w:r w:rsidR="00285FDB" w:rsidRPr="00E45A7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466170772"/>
            <w:placeholder>
              <w:docPart w:val="3EBCBCE4AB1F4BCA841BA85EDF2E38CE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AB788D" w:rsidP="00AB788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Nummer ein</w:t>
                </w:r>
                <w:r w:rsidRPr="00A45A6A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285FDB" w:rsidRPr="00E45A76" w:rsidTr="001E66C2">
        <w:trPr>
          <w:trHeight w:hRule="exact" w:val="34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Wurfdatu</w:t>
            </w:r>
            <w:r w:rsidRPr="00E45A76">
              <w:rPr>
                <w:rFonts w:ascii="Arial" w:hAnsi="Arial" w:cs="Arial"/>
                <w:sz w:val="16"/>
                <w:szCs w:val="16"/>
              </w:rPr>
              <w:t>m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Dat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naissanc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Dat</w:t>
            </w:r>
            <w:r w:rsidRPr="00E45A76">
              <w:rPr>
                <w:rFonts w:ascii="Arial" w:hAnsi="Arial" w:cs="Arial"/>
                <w:sz w:val="16"/>
                <w:szCs w:val="16"/>
              </w:rPr>
              <w:t>a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z w:val="16"/>
                <w:szCs w:val="16"/>
              </w:rPr>
              <w:t>i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z w:val="16"/>
                <w:szCs w:val="16"/>
              </w:rPr>
              <w:t>ascita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50630352"/>
            <w:placeholder>
              <w:docPart w:val="D152FB4919DB4A068F615A561CAC548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916541" w:rsidP="0091654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Datum ein</w:t>
                </w:r>
                <w:r w:rsidRPr="00CC5FF2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285FDB" w:rsidRPr="009B3232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9B3232" w:rsidRDefault="00690382" w:rsidP="009B323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5035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8D">
                  <w:rPr>
                    <w:rFonts w:ascii="MS Gothic" w:eastAsia="MS Gothic" w:hAnsi="Arial" w:cs="Arial" w:hint="eastAsia"/>
                    <w:sz w:val="18"/>
                    <w:szCs w:val="16"/>
                  </w:rPr>
                  <w:t>☐</w:t>
                </w:r>
              </w:sdtContent>
            </w:sdt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Rüd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Mâl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Maschio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9B3232" w:rsidRDefault="00690382" w:rsidP="009B323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5104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A4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Hündi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n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Femell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5FDB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285FDB" w:rsidRPr="009B3232">
              <w:rPr>
                <w:rFonts w:ascii="Arial" w:hAnsi="Arial" w:cs="Arial"/>
                <w:sz w:val="16"/>
                <w:szCs w:val="16"/>
              </w:rPr>
              <w:t xml:space="preserve"> Femmina</w:t>
            </w:r>
          </w:p>
        </w:tc>
      </w:tr>
      <w:tr w:rsidR="009B3232" w:rsidRPr="009B3232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32" w:rsidRPr="009B3232" w:rsidRDefault="009B3232" w:rsidP="009B323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9B3232">
              <w:rPr>
                <w:rFonts w:ascii="Arial" w:hAnsi="Arial" w:cs="Arial"/>
                <w:sz w:val="16"/>
                <w:szCs w:val="16"/>
              </w:rPr>
              <w:t>Angekört</w:t>
            </w:r>
            <w:r w:rsidR="00B209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20989" w:rsidRPr="00B20989">
              <w:rPr>
                <w:rFonts w:ascii="Arial" w:hAnsi="Arial" w:cs="Arial"/>
                <w:sz w:val="16"/>
                <w:szCs w:val="16"/>
              </w:rPr>
              <w:t>Selectionné / Selezionato</w:t>
            </w:r>
            <w:r w:rsidR="00B20989" w:rsidRPr="00B2098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32" w:rsidRPr="009B3232" w:rsidRDefault="00690382" w:rsidP="009B323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69715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8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9B3232" w:rsidRPr="009B3232">
              <w:rPr>
                <w:rFonts w:ascii="Arial" w:hAnsi="Arial" w:cs="Arial"/>
                <w:sz w:val="16"/>
                <w:szCs w:val="16"/>
              </w:rPr>
              <w:t xml:space="preserve"> Ja </w:t>
            </w:r>
            <w:r w:rsidR="009B3232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9B3232" w:rsidRPr="009B3232">
              <w:rPr>
                <w:rFonts w:ascii="Arial" w:hAnsi="Arial" w:cs="Arial"/>
                <w:sz w:val="16"/>
                <w:szCs w:val="16"/>
              </w:rPr>
              <w:t xml:space="preserve"> Oui </w:t>
            </w:r>
            <w:r w:rsidR="009B3232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9B3232" w:rsidRPr="009B3232">
              <w:rPr>
                <w:rFonts w:ascii="Arial" w:hAnsi="Arial" w:cs="Arial"/>
                <w:sz w:val="16"/>
                <w:szCs w:val="16"/>
              </w:rPr>
              <w:t xml:space="preserve"> Si        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208452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88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9B3232" w:rsidRPr="009B3232"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 w:rsidR="009B3232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9B3232" w:rsidRPr="009B32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232">
              <w:rPr>
                <w:rFonts w:ascii="Arial" w:hAnsi="Arial" w:cs="Arial"/>
                <w:sz w:val="16"/>
                <w:szCs w:val="16"/>
              </w:rPr>
              <w:t>No</w:t>
            </w:r>
            <w:r w:rsidR="00B20989">
              <w:rPr>
                <w:rFonts w:ascii="Arial" w:hAnsi="Arial" w:cs="Arial"/>
                <w:sz w:val="16"/>
                <w:szCs w:val="16"/>
              </w:rPr>
              <w:t>n</w:t>
            </w:r>
            <w:r w:rsidR="009B3232" w:rsidRPr="009B32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232"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="009B3232" w:rsidRPr="009B32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23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285FDB" w:rsidRPr="008C21AB" w:rsidRDefault="00285FDB" w:rsidP="008C21A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285FDB" w:rsidRPr="005E011C" w:rsidRDefault="00285FDB" w:rsidP="00285FDB">
      <w:pPr>
        <w:widowControl w:val="0"/>
        <w:autoSpaceDE w:val="0"/>
        <w:autoSpaceDN w:val="0"/>
        <w:adjustRightInd w:val="0"/>
        <w:spacing w:before="39" w:after="0" w:line="180" w:lineRule="exact"/>
        <w:ind w:left="220"/>
        <w:rPr>
          <w:rFonts w:ascii="Arial" w:hAnsi="Arial" w:cs="Arial"/>
          <w:sz w:val="18"/>
          <w:szCs w:val="16"/>
        </w:rPr>
      </w:pPr>
      <w:r w:rsidRPr="005E011C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>Hundeführe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r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/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>Conducteu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r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/</w:t>
      </w:r>
      <w:r w:rsidRPr="005E011C">
        <w:rPr>
          <w:rFonts w:ascii="Arial" w:hAnsi="Arial" w:cs="Arial"/>
          <w:b/>
          <w:bCs/>
          <w:spacing w:val="-6"/>
          <w:position w:val="-1"/>
          <w:sz w:val="18"/>
          <w:szCs w:val="16"/>
        </w:rPr>
        <w:t xml:space="preserve"> </w:t>
      </w:r>
      <w:r w:rsidR="00B20989" w:rsidRPr="00B20989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>Conduttore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285FDB" w:rsidRPr="00E45A76" w:rsidTr="001E66C2">
        <w:trPr>
          <w:trHeight w:hRule="exact" w:val="34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>Nam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>No</w:t>
            </w:r>
            <w:r w:rsidRPr="00E45A76">
              <w:rPr>
                <w:rFonts w:ascii="Arial" w:hAnsi="Arial" w:cs="Arial"/>
                <w:sz w:val="16"/>
                <w:szCs w:val="16"/>
              </w:rPr>
              <w:t>m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>Cognome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75182575"/>
            <w:placeholder>
              <w:docPart w:val="2C761F5D8F42484CBCC4DAF8A93558F4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AB788D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45A6A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285FDB" w:rsidRPr="00E45A76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Vornam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Préno</w:t>
            </w:r>
            <w:r w:rsidRPr="00E45A76">
              <w:rPr>
                <w:rFonts w:ascii="Arial" w:hAnsi="Arial" w:cs="Arial"/>
                <w:sz w:val="16"/>
                <w:szCs w:val="16"/>
              </w:rPr>
              <w:t>m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Nome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035219246"/>
            <w:placeholder>
              <w:docPart w:val="21FD81B1469E468AAC5607820440D647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Text ein</w:t>
                </w:r>
                <w:r w:rsidR="00AB788D" w:rsidRPr="00A45A6A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285FDB" w:rsidRPr="00E45A76" w:rsidTr="001E66C2">
        <w:trPr>
          <w:trHeight w:hRule="exact" w:val="37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Adress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Ru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3"/>
                <w:sz w:val="16"/>
                <w:szCs w:val="16"/>
              </w:rPr>
              <w:t>Via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698744700"/>
            <w:placeholder>
              <w:docPart w:val="DCDA94E43796408B8B2975A3E02E72C5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Text ein</w:t>
                </w:r>
                <w:r w:rsidR="00AB788D" w:rsidRPr="00A45A6A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285FDB" w:rsidRPr="00E45A76" w:rsidTr="001E66C2">
        <w:trPr>
          <w:trHeight w:hRule="exact" w:val="34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Wohnor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t /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Domicil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e /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Domicili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PLZ</w:t>
            </w:r>
            <w:r w:rsidR="00B2098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/</w:t>
            </w:r>
            <w:r w:rsidR="00B2098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NPA</w:t>
            </w:r>
            <w:r w:rsidR="00B20989">
              <w:rPr>
                <w:rFonts w:ascii="Arial" w:hAnsi="Arial" w:cs="Arial"/>
                <w:spacing w:val="-4"/>
                <w:sz w:val="16"/>
                <w:szCs w:val="16"/>
              </w:rPr>
              <w:t xml:space="preserve"> / NAP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58326742"/>
            <w:placeholder>
              <w:docPart w:val="C2CD854E919648E6BBEDBCA708103D55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Text ein</w:t>
                </w:r>
                <w:r w:rsidR="00AB788D" w:rsidRPr="00A45A6A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285FDB" w:rsidRPr="00E45A76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FDB" w:rsidRPr="00E45A76" w:rsidRDefault="00285FDB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 w:rsidRPr="00E45A76">
              <w:rPr>
                <w:rFonts w:ascii="Arial" w:hAnsi="Arial" w:cs="Arial"/>
                <w:spacing w:val="7"/>
                <w:sz w:val="16"/>
                <w:szCs w:val="16"/>
              </w:rPr>
              <w:t>-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Nr</w:t>
            </w:r>
            <w:r w:rsidRPr="00E45A76">
              <w:rPr>
                <w:rFonts w:ascii="Arial" w:hAnsi="Arial" w:cs="Arial"/>
                <w:sz w:val="16"/>
                <w:szCs w:val="16"/>
              </w:rPr>
              <w:t>.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Téléphon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z w:val="16"/>
                <w:szCs w:val="16"/>
              </w:rPr>
              <w:t>i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telefono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731062564"/>
            <w:placeholder>
              <w:docPart w:val="794E2F845B9945368AB4AF237DBB1E8B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Text ein</w:t>
                </w:r>
                <w:r w:rsidR="00AB788D" w:rsidRPr="00A45A6A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285FDB" w:rsidRPr="00F557BC" w:rsidTr="00F557BC">
        <w:trPr>
          <w:trHeight w:hRule="exact" w:val="357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F557BC" w:rsidRDefault="00F557BC" w:rsidP="00F557B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557BC">
              <w:rPr>
                <w:rFonts w:ascii="Arial" w:hAnsi="Arial" w:cs="Arial"/>
                <w:spacing w:val="-1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Adresse / Adress e-mail / </w:t>
            </w:r>
            <w:r w:rsidRPr="00F557BC">
              <w:rPr>
                <w:rFonts w:ascii="Arial" w:hAnsi="Arial" w:cs="Arial"/>
                <w:spacing w:val="-1"/>
                <w:sz w:val="16"/>
                <w:szCs w:val="16"/>
              </w:rPr>
              <w:t>Indirizzo e-mail</w:t>
            </w:r>
          </w:p>
          <w:p w:rsidR="00285FDB" w:rsidRPr="00F557BC" w:rsidRDefault="00285FDB" w:rsidP="00F557B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pacing w:val="-1"/>
              <w:sz w:val="16"/>
              <w:szCs w:val="16"/>
            </w:rPr>
            <w:id w:val="-541134371"/>
            <w:placeholder>
              <w:docPart w:val="CAED454A550140B09FFE726AAECF6350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85FDB" w:rsidRPr="00F557BC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before="59" w:after="0" w:line="240" w:lineRule="auto"/>
                  <w:ind w:left="101"/>
                  <w:rPr>
                    <w:rFonts w:ascii="Arial" w:hAnsi="Arial" w:cs="Arial"/>
                    <w:spacing w:val="-1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 ein</w:t>
                </w:r>
                <w:r w:rsidR="00AB788D" w:rsidRPr="00A45A6A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F557BC" w:rsidRPr="00E45A76" w:rsidTr="001E66C2">
        <w:trPr>
          <w:trHeight w:hRule="exact" w:val="5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E45A76" w:rsidRDefault="00F557BC" w:rsidP="001E66C2">
            <w:pPr>
              <w:widowControl w:val="0"/>
              <w:autoSpaceDE w:val="0"/>
              <w:autoSpaceDN w:val="0"/>
              <w:adjustRightInd w:val="0"/>
              <w:spacing w:before="76" w:after="0" w:line="166" w:lineRule="exact"/>
              <w:ind w:left="104" w:right="1410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Mitglie</w:t>
            </w:r>
            <w:r w:rsidRPr="00E45A76">
              <w:rPr>
                <w:rFonts w:ascii="Arial" w:hAnsi="Arial" w:cs="Arial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de</w:t>
            </w:r>
            <w:r w:rsidRPr="00E45A76">
              <w:rPr>
                <w:rFonts w:ascii="Arial" w:hAnsi="Arial" w:cs="Arial"/>
                <w:sz w:val="16"/>
                <w:szCs w:val="16"/>
              </w:rPr>
              <w:t>r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Sektio</w:t>
            </w:r>
            <w:r w:rsidRPr="00E45A76">
              <w:rPr>
                <w:rFonts w:ascii="Arial" w:hAnsi="Arial" w:cs="Arial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Membr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E45A76">
              <w:rPr>
                <w:rFonts w:ascii="Arial" w:hAnsi="Arial" w:cs="Arial"/>
                <w:sz w:val="16"/>
                <w:szCs w:val="16"/>
              </w:rPr>
              <w:t>a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sectio</w:t>
            </w:r>
            <w:r w:rsidRPr="00E45A76">
              <w:rPr>
                <w:rFonts w:ascii="Arial" w:hAnsi="Arial" w:cs="Arial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Membr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dell</w:t>
            </w:r>
            <w:r w:rsidRPr="00E45A76">
              <w:rPr>
                <w:rFonts w:ascii="Arial" w:hAnsi="Arial" w:cs="Arial"/>
                <w:sz w:val="16"/>
                <w:szCs w:val="16"/>
              </w:rPr>
              <w:t>a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sezione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70078529"/>
            <w:placeholder>
              <w:docPart w:val="6C731A033A00430B915EEAF360FF7330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Text ein</w:t>
                </w:r>
                <w:r w:rsidR="00AB788D" w:rsidRPr="00A45A6A">
                  <w:rPr>
                    <w:rStyle w:val="Platzhaltertext"/>
                  </w:rPr>
                  <w:t>geben.</w:t>
                </w:r>
              </w:p>
            </w:tc>
          </w:sdtContent>
        </w:sdt>
      </w:tr>
    </w:tbl>
    <w:p w:rsidR="00285FDB" w:rsidRPr="008C21AB" w:rsidRDefault="00285FDB" w:rsidP="008C21A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285FDB" w:rsidRPr="005E011C" w:rsidRDefault="00285FDB" w:rsidP="00285FDB">
      <w:pPr>
        <w:widowControl w:val="0"/>
        <w:autoSpaceDE w:val="0"/>
        <w:autoSpaceDN w:val="0"/>
        <w:adjustRightInd w:val="0"/>
        <w:spacing w:before="39" w:after="0" w:line="180" w:lineRule="exact"/>
        <w:ind w:left="220"/>
        <w:rPr>
          <w:rFonts w:ascii="Arial" w:hAnsi="Arial" w:cs="Arial"/>
          <w:b/>
          <w:bCs/>
          <w:spacing w:val="-3"/>
          <w:position w:val="-1"/>
          <w:sz w:val="18"/>
          <w:szCs w:val="16"/>
        </w:rPr>
      </w:pPr>
      <w:r w:rsidRPr="005E011C">
        <w:rPr>
          <w:rFonts w:ascii="Arial" w:hAnsi="Arial" w:cs="Arial"/>
          <w:b/>
          <w:bCs/>
          <w:spacing w:val="-1"/>
          <w:position w:val="-1"/>
          <w:sz w:val="18"/>
          <w:szCs w:val="16"/>
        </w:rPr>
        <w:t>Besitze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r</w:t>
      </w:r>
      <w:r w:rsidRPr="005E011C">
        <w:rPr>
          <w:rFonts w:ascii="Arial" w:hAnsi="Arial" w:cs="Arial"/>
          <w:b/>
          <w:bCs/>
          <w:spacing w:val="-8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/</w:t>
      </w:r>
      <w:r w:rsidRPr="005E011C">
        <w:rPr>
          <w:rFonts w:ascii="Arial" w:hAnsi="Arial" w:cs="Arial"/>
          <w:b/>
          <w:bCs/>
          <w:spacing w:val="-8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spacing w:val="-1"/>
          <w:position w:val="-1"/>
          <w:sz w:val="18"/>
          <w:szCs w:val="16"/>
        </w:rPr>
        <w:t>Propr</w:t>
      </w:r>
      <w:r w:rsidRPr="005E011C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>iétair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e</w:t>
      </w:r>
      <w:r w:rsidRPr="005E011C">
        <w:rPr>
          <w:rFonts w:ascii="Arial" w:hAnsi="Arial" w:cs="Arial"/>
          <w:b/>
          <w:bCs/>
          <w:spacing w:val="-2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position w:val="-1"/>
          <w:sz w:val="18"/>
          <w:szCs w:val="16"/>
        </w:rPr>
        <w:t>/</w:t>
      </w:r>
      <w:r w:rsidRPr="005E011C">
        <w:rPr>
          <w:rFonts w:ascii="Arial" w:hAnsi="Arial" w:cs="Arial"/>
          <w:b/>
          <w:bCs/>
          <w:spacing w:val="-2"/>
          <w:position w:val="-1"/>
          <w:sz w:val="18"/>
          <w:szCs w:val="16"/>
        </w:rPr>
        <w:t xml:space="preserve"> </w:t>
      </w:r>
      <w:r w:rsidRPr="005E011C">
        <w:rPr>
          <w:rFonts w:ascii="Arial" w:hAnsi="Arial" w:cs="Arial"/>
          <w:b/>
          <w:bCs/>
          <w:spacing w:val="-3"/>
          <w:position w:val="-1"/>
          <w:sz w:val="18"/>
          <w:szCs w:val="16"/>
        </w:rPr>
        <w:t xml:space="preserve">Proprietario </w:t>
      </w:r>
    </w:p>
    <w:p w:rsidR="00285FDB" w:rsidRDefault="00690382" w:rsidP="00285FDB">
      <w:pPr>
        <w:widowControl w:val="0"/>
        <w:autoSpaceDE w:val="0"/>
        <w:autoSpaceDN w:val="0"/>
        <w:adjustRightInd w:val="0"/>
        <w:spacing w:before="39" w:after="0" w:line="180" w:lineRule="exact"/>
        <w:ind w:left="220"/>
        <w:rPr>
          <w:rFonts w:ascii="Arial" w:hAnsi="Arial" w:cs="Arial"/>
          <w:b/>
          <w:bCs/>
          <w:spacing w:val="-3"/>
          <w:position w:val="-1"/>
          <w:sz w:val="16"/>
          <w:szCs w:val="16"/>
        </w:rPr>
      </w:pPr>
      <w:sdt>
        <w:sdtPr>
          <w:rPr>
            <w:rFonts w:ascii="Arial" w:hAnsi="Arial" w:cs="Arial"/>
            <w:spacing w:val="-3"/>
            <w:sz w:val="20"/>
            <w:szCs w:val="16"/>
          </w:rPr>
          <w:id w:val="-187152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8D">
            <w:rPr>
              <w:rFonts w:ascii="MS Gothic" w:eastAsia="MS Gothic" w:hAnsi="MS Gothic" w:cs="Arial" w:hint="eastAsia"/>
              <w:spacing w:val="-3"/>
              <w:sz w:val="20"/>
              <w:szCs w:val="16"/>
            </w:rPr>
            <w:t>☐</w:t>
          </w:r>
        </w:sdtContent>
      </w:sdt>
      <w:r w:rsidR="00285FDB">
        <w:rPr>
          <w:rFonts w:ascii="Arial" w:hAnsi="Arial" w:cs="Arial"/>
          <w:spacing w:val="-3"/>
          <w:sz w:val="16"/>
          <w:szCs w:val="16"/>
        </w:rPr>
        <w:t xml:space="preserve"> </w:t>
      </w:r>
      <w:r w:rsidR="00285FDB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Dito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F557BC" w:rsidRPr="00E45A76" w:rsidTr="001E66C2">
        <w:trPr>
          <w:trHeight w:hRule="exact" w:val="34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E45A76" w:rsidRDefault="00F557BC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>Nam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>No</w:t>
            </w:r>
            <w:r w:rsidRPr="00E45A76">
              <w:rPr>
                <w:rFonts w:ascii="Arial" w:hAnsi="Arial" w:cs="Arial"/>
                <w:sz w:val="16"/>
                <w:szCs w:val="16"/>
              </w:rPr>
              <w:t>m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>Cognome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845755472"/>
            <w:placeholder>
              <w:docPart w:val="C09D35FD91884878A6D626A46A180FA1"/>
            </w:placeholder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E45A76" w:rsidRDefault="00690382" w:rsidP="0069038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</w:p>
            </w:tc>
          </w:sdtContent>
        </w:sdt>
      </w:tr>
      <w:tr w:rsidR="00F557BC" w:rsidRPr="00E45A76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E45A76" w:rsidRDefault="00F557BC" w:rsidP="001E66C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Vornam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Préno</w:t>
            </w:r>
            <w:r w:rsidRPr="00E45A76">
              <w:rPr>
                <w:rFonts w:ascii="Arial" w:hAnsi="Arial" w:cs="Arial"/>
                <w:sz w:val="16"/>
                <w:szCs w:val="16"/>
              </w:rPr>
              <w:t>m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Nome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126153192"/>
            <w:placeholder>
              <w:docPart w:val="BFE97EC26F294C4788DEEC9C7B75C3F9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Text ein</w:t>
                </w:r>
                <w:r w:rsidR="00AB788D" w:rsidRPr="00A45A6A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F557BC" w:rsidRPr="00E45A76" w:rsidTr="001E66C2">
        <w:trPr>
          <w:trHeight w:hRule="exact" w:val="37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E45A76" w:rsidRDefault="00F557BC" w:rsidP="001E66C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Adress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Ru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3"/>
                <w:sz w:val="16"/>
                <w:szCs w:val="16"/>
              </w:rPr>
              <w:t>Via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461418138"/>
            <w:placeholder>
              <w:docPart w:val="FC3B53443FF140AE8F4BE8EEDE28D1D6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Text ein</w:t>
                </w:r>
                <w:r w:rsidR="00AB788D" w:rsidRPr="00A45A6A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F557BC" w:rsidRPr="00E45A76" w:rsidTr="001E66C2">
        <w:trPr>
          <w:trHeight w:hRule="exact" w:val="34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E45A76" w:rsidRDefault="00F557BC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Wohnor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t /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Domicil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e /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Domicili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PLZ</w:t>
            </w:r>
            <w:r w:rsidR="00B2098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/</w:t>
            </w:r>
            <w:r w:rsidR="00B2098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4"/>
                <w:sz w:val="16"/>
                <w:szCs w:val="16"/>
              </w:rPr>
              <w:t>NPA</w:t>
            </w:r>
            <w:r w:rsidR="00B20989">
              <w:rPr>
                <w:rFonts w:ascii="Arial" w:hAnsi="Arial" w:cs="Arial"/>
                <w:spacing w:val="-4"/>
                <w:sz w:val="16"/>
                <w:szCs w:val="16"/>
              </w:rPr>
              <w:t xml:space="preserve"> / NAP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853184079"/>
            <w:placeholder>
              <w:docPart w:val="F85DE842D2DE43F7B170BEF5916044F8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Text ein</w:t>
                </w:r>
                <w:r w:rsidR="00AB788D" w:rsidRPr="00A45A6A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F557BC" w:rsidRPr="00E45A76" w:rsidTr="001E66C2">
        <w:trPr>
          <w:trHeight w:hRule="exact" w:val="36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E45A76" w:rsidRDefault="00F557BC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>Telefon</w:t>
            </w:r>
            <w:r w:rsidRPr="00E45A76">
              <w:rPr>
                <w:rFonts w:ascii="Arial" w:hAnsi="Arial" w:cs="Arial"/>
                <w:spacing w:val="7"/>
                <w:sz w:val="16"/>
                <w:szCs w:val="16"/>
              </w:rPr>
              <w:t>-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Nr</w:t>
            </w:r>
            <w:r w:rsidRPr="00E45A76">
              <w:rPr>
                <w:rFonts w:ascii="Arial" w:hAnsi="Arial" w:cs="Arial"/>
                <w:sz w:val="16"/>
                <w:szCs w:val="16"/>
              </w:rPr>
              <w:t>.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Téléphon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z w:val="16"/>
                <w:szCs w:val="16"/>
              </w:rPr>
              <w:t>i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telefono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696541483"/>
            <w:placeholder>
              <w:docPart w:val="2CE22C0F86DE4FC4836DE98E9B7CBFFC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E45A76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Text ein</w:t>
                </w:r>
                <w:r w:rsidR="00AB788D" w:rsidRPr="00A45A6A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F557BC" w:rsidRPr="00F557BC" w:rsidTr="001E66C2">
        <w:trPr>
          <w:trHeight w:hRule="exact" w:val="357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F557BC" w:rsidRDefault="00F557BC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F557BC">
              <w:rPr>
                <w:rFonts w:ascii="Arial" w:hAnsi="Arial" w:cs="Arial"/>
                <w:spacing w:val="-1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Adresse / Adress e-mail / </w:t>
            </w:r>
            <w:r w:rsidRPr="00F557BC">
              <w:rPr>
                <w:rFonts w:ascii="Arial" w:hAnsi="Arial" w:cs="Arial"/>
                <w:spacing w:val="-1"/>
                <w:sz w:val="16"/>
                <w:szCs w:val="16"/>
              </w:rPr>
              <w:t>Indirizzo e-mail</w:t>
            </w:r>
          </w:p>
          <w:p w:rsidR="00F557BC" w:rsidRPr="00F557BC" w:rsidRDefault="00F557BC" w:rsidP="001E66C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4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pacing w:val="-1"/>
              <w:sz w:val="16"/>
              <w:szCs w:val="16"/>
            </w:rPr>
            <w:id w:val="-178038863"/>
            <w:placeholder>
              <w:docPart w:val="9A630979AF764C74AF5F2C2F667F081F"/>
            </w:placeholder>
            <w:showingPlcHdr/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F557BC" w:rsidRDefault="00C60845" w:rsidP="00C60845">
                <w:pPr>
                  <w:widowControl w:val="0"/>
                  <w:autoSpaceDE w:val="0"/>
                  <w:autoSpaceDN w:val="0"/>
                  <w:adjustRightInd w:val="0"/>
                  <w:spacing w:before="59" w:after="0" w:line="240" w:lineRule="auto"/>
                  <w:ind w:left="101"/>
                  <w:rPr>
                    <w:rFonts w:ascii="Arial" w:hAnsi="Arial" w:cs="Arial"/>
                    <w:spacing w:val="-1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Text ein</w:t>
                </w:r>
                <w:r w:rsidR="00AB788D" w:rsidRPr="00A45A6A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F557BC" w:rsidRPr="00E45A76" w:rsidTr="001E66C2">
        <w:trPr>
          <w:trHeight w:hRule="exact" w:val="52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7BC" w:rsidRPr="00E45A76" w:rsidRDefault="00F557BC" w:rsidP="001E66C2">
            <w:pPr>
              <w:widowControl w:val="0"/>
              <w:autoSpaceDE w:val="0"/>
              <w:autoSpaceDN w:val="0"/>
              <w:adjustRightInd w:val="0"/>
              <w:spacing w:before="76" w:after="0" w:line="166" w:lineRule="exact"/>
              <w:ind w:left="104" w:right="1410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Mitglie</w:t>
            </w:r>
            <w:r w:rsidRPr="00E45A76">
              <w:rPr>
                <w:rFonts w:ascii="Arial" w:hAnsi="Arial" w:cs="Arial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de</w:t>
            </w:r>
            <w:r w:rsidRPr="00E45A76">
              <w:rPr>
                <w:rFonts w:ascii="Arial" w:hAnsi="Arial" w:cs="Arial"/>
                <w:sz w:val="16"/>
                <w:szCs w:val="16"/>
              </w:rPr>
              <w:t>r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Sektio</w:t>
            </w:r>
            <w:r w:rsidRPr="00E45A76">
              <w:rPr>
                <w:rFonts w:ascii="Arial" w:hAnsi="Arial" w:cs="Arial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>/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Membr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d</w:t>
            </w:r>
            <w:r w:rsidRPr="00E45A76">
              <w:rPr>
                <w:rFonts w:ascii="Arial" w:hAnsi="Arial" w:cs="Arial"/>
                <w:sz w:val="16"/>
                <w:szCs w:val="16"/>
              </w:rPr>
              <w:t>e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E45A76">
              <w:rPr>
                <w:rFonts w:ascii="Arial" w:hAnsi="Arial" w:cs="Arial"/>
                <w:sz w:val="16"/>
                <w:szCs w:val="16"/>
              </w:rPr>
              <w:t>a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3"/>
                <w:sz w:val="16"/>
                <w:szCs w:val="16"/>
              </w:rPr>
              <w:t>sectio</w:t>
            </w:r>
            <w:r w:rsidRPr="00E45A76">
              <w:rPr>
                <w:rFonts w:ascii="Arial" w:hAnsi="Arial" w:cs="Arial"/>
                <w:sz w:val="16"/>
                <w:szCs w:val="16"/>
              </w:rPr>
              <w:t>n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Membr</w:t>
            </w:r>
            <w:r w:rsidRPr="00E45A76">
              <w:rPr>
                <w:rFonts w:ascii="Arial" w:hAnsi="Arial" w:cs="Arial"/>
                <w:sz w:val="16"/>
                <w:szCs w:val="16"/>
              </w:rPr>
              <w:t>o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dell</w:t>
            </w:r>
            <w:r w:rsidRPr="00E45A76">
              <w:rPr>
                <w:rFonts w:ascii="Arial" w:hAnsi="Arial" w:cs="Arial"/>
                <w:sz w:val="16"/>
                <w:szCs w:val="16"/>
              </w:rPr>
              <w:t>a</w:t>
            </w:r>
            <w:r w:rsidRPr="00E45A7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45A76">
              <w:rPr>
                <w:rFonts w:ascii="Arial" w:hAnsi="Arial" w:cs="Arial"/>
                <w:spacing w:val="-2"/>
                <w:sz w:val="16"/>
                <w:szCs w:val="16"/>
              </w:rPr>
              <w:t>sezione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777022676"/>
            <w:placeholder>
              <w:docPart w:val="3D54E2CA88894A6DB0DD64CF6135AC7B"/>
            </w:placeholder>
          </w:sdtPr>
          <w:sdtEndPr/>
          <w:sdtContent>
            <w:tc>
              <w:tcPr>
                <w:tcW w:w="46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557BC" w:rsidRPr="00E45A76" w:rsidRDefault="00690382" w:rsidP="0069038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01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ab/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285FDB" w:rsidRPr="008C21AB" w:rsidRDefault="00285FDB" w:rsidP="008C21A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54202B" w:rsidRPr="0054202B" w:rsidRDefault="00285FDB" w:rsidP="0054202B">
      <w:pPr>
        <w:widowControl w:val="0"/>
        <w:autoSpaceDE w:val="0"/>
        <w:autoSpaceDN w:val="0"/>
        <w:adjustRightInd w:val="0"/>
        <w:spacing w:before="39" w:after="0" w:line="240" w:lineRule="auto"/>
        <w:ind w:left="221" w:right="1038"/>
        <w:rPr>
          <w:rFonts w:ascii="Arial" w:hAnsi="Arial" w:cs="Arial"/>
          <w:i/>
          <w:spacing w:val="-1"/>
          <w:sz w:val="16"/>
          <w:szCs w:val="16"/>
        </w:rPr>
      </w:pPr>
      <w:r w:rsidRPr="0054202B">
        <w:rPr>
          <w:rFonts w:ascii="Arial" w:hAnsi="Arial" w:cs="Arial"/>
          <w:i/>
          <w:spacing w:val="-1"/>
          <w:sz w:val="16"/>
          <w:szCs w:val="16"/>
        </w:rPr>
        <w:t>Ich unterziehe mich den Bestimmungen der PO</w:t>
      </w:r>
      <w:r w:rsidR="0054202B" w:rsidRPr="0054202B">
        <w:rPr>
          <w:rFonts w:ascii="Arial" w:hAnsi="Arial" w:cs="Arial"/>
          <w:i/>
          <w:spacing w:val="-1"/>
          <w:sz w:val="16"/>
          <w:szCs w:val="16"/>
        </w:rPr>
        <w:t xml:space="preserve"> und anerkenne den Ehrenkodex der SKG</w:t>
      </w:r>
      <w:r w:rsidRPr="0054202B">
        <w:rPr>
          <w:rFonts w:ascii="Arial" w:hAnsi="Arial" w:cs="Arial"/>
          <w:i/>
          <w:spacing w:val="-1"/>
          <w:sz w:val="16"/>
          <w:szCs w:val="16"/>
        </w:rPr>
        <w:t xml:space="preserve"> / Je me soumets sans restriction au RC</w:t>
      </w:r>
      <w:r w:rsidR="0054202B" w:rsidRPr="0054202B">
        <w:rPr>
          <w:rFonts w:ascii="Arial" w:hAnsi="Arial" w:cs="Arial"/>
          <w:i/>
          <w:spacing w:val="-1"/>
          <w:sz w:val="16"/>
          <w:szCs w:val="16"/>
        </w:rPr>
        <w:t xml:space="preserve"> et de reconnaître le code d'honneur du SCS</w:t>
      </w:r>
      <w:r w:rsidRPr="0054202B">
        <w:rPr>
          <w:rFonts w:ascii="Arial" w:hAnsi="Arial" w:cs="Arial"/>
          <w:i/>
          <w:spacing w:val="-1"/>
          <w:sz w:val="16"/>
          <w:szCs w:val="16"/>
        </w:rPr>
        <w:t xml:space="preserve"> / Accetto le prescrizioni del RC </w:t>
      </w:r>
      <w:r w:rsidR="0054202B" w:rsidRPr="0054202B">
        <w:rPr>
          <w:rFonts w:ascii="Arial" w:hAnsi="Arial" w:cs="Arial"/>
          <w:i/>
          <w:spacing w:val="-1"/>
          <w:sz w:val="16"/>
          <w:szCs w:val="16"/>
        </w:rPr>
        <w:t>e riconoscere il codice d'onore di SCS</w:t>
      </w:r>
    </w:p>
    <w:p w:rsidR="0054202B" w:rsidRDefault="0054202B" w:rsidP="0054202B">
      <w:pPr>
        <w:widowControl w:val="0"/>
        <w:autoSpaceDE w:val="0"/>
        <w:autoSpaceDN w:val="0"/>
        <w:adjustRightInd w:val="0"/>
        <w:spacing w:before="39" w:after="0" w:line="240" w:lineRule="auto"/>
        <w:ind w:left="221" w:right="1038"/>
        <w:rPr>
          <w:rFonts w:ascii="Arial" w:hAnsi="Arial" w:cs="Arial"/>
          <w:spacing w:val="-1"/>
          <w:sz w:val="16"/>
          <w:szCs w:val="16"/>
        </w:rPr>
      </w:pPr>
    </w:p>
    <w:p w:rsidR="0054202B" w:rsidRPr="008C21AB" w:rsidRDefault="0054202B" w:rsidP="0054202B">
      <w:pPr>
        <w:widowControl w:val="0"/>
        <w:autoSpaceDE w:val="0"/>
        <w:autoSpaceDN w:val="0"/>
        <w:adjustRightInd w:val="0"/>
        <w:spacing w:before="39" w:after="0" w:line="240" w:lineRule="auto"/>
        <w:ind w:left="221" w:right="1038"/>
        <w:rPr>
          <w:rFonts w:ascii="Arial" w:hAnsi="Arial" w:cs="Arial"/>
          <w:i/>
          <w:spacing w:val="-3"/>
          <w:sz w:val="16"/>
          <w:szCs w:val="16"/>
        </w:rPr>
      </w:pPr>
      <w:r w:rsidRPr="008C21AB">
        <w:rPr>
          <w:rFonts w:ascii="Arial" w:hAnsi="Arial" w:cs="Arial"/>
          <w:i/>
          <w:color w:val="FF0000"/>
          <w:spacing w:val="-1"/>
          <w:sz w:val="16"/>
          <w:szCs w:val="16"/>
        </w:rPr>
        <w:t>Ehrenkodex:</w:t>
      </w:r>
      <w:r w:rsidRPr="008C21AB">
        <w:rPr>
          <w:rFonts w:ascii="Arial" w:hAnsi="Arial" w:cs="Arial"/>
          <w:i/>
          <w:spacing w:val="-1"/>
          <w:sz w:val="16"/>
          <w:szCs w:val="16"/>
        </w:rPr>
        <w:t xml:space="preserve"> Ich bekenne mich zu fairem und korrektem Umgang mit meinem Hund, verzichte auf tierquälerische, nicht tierge</w:t>
      </w:r>
      <w:r w:rsidRPr="008C21AB">
        <w:rPr>
          <w:rFonts w:ascii="Arial" w:hAnsi="Arial" w:cs="Arial"/>
          <w:i/>
          <w:spacing w:val="-3"/>
          <w:sz w:val="16"/>
          <w:szCs w:val="16"/>
        </w:rPr>
        <w:t xml:space="preserve">rechte Methoden und setze keine verbotenen Hilfsmittel ein. Die Gesundheit und das Wohlergehen des Hundes hat für mich oberste Priorität. </w:t>
      </w:r>
    </w:p>
    <w:p w:rsidR="0054202B" w:rsidRPr="008C21AB" w:rsidRDefault="0054202B" w:rsidP="0054202B">
      <w:pPr>
        <w:widowControl w:val="0"/>
        <w:autoSpaceDE w:val="0"/>
        <w:autoSpaceDN w:val="0"/>
        <w:adjustRightInd w:val="0"/>
        <w:spacing w:before="39" w:after="0" w:line="240" w:lineRule="auto"/>
        <w:ind w:left="221" w:right="1038"/>
        <w:rPr>
          <w:rFonts w:ascii="Arial" w:hAnsi="Arial" w:cs="Arial"/>
          <w:i/>
          <w:spacing w:val="-1"/>
          <w:sz w:val="16"/>
          <w:szCs w:val="16"/>
        </w:rPr>
      </w:pPr>
      <w:r w:rsidRPr="008C21AB">
        <w:rPr>
          <w:rFonts w:ascii="Arial" w:hAnsi="Arial" w:cs="Arial"/>
          <w:i/>
          <w:iCs/>
          <w:color w:val="FF0000"/>
          <w:spacing w:val="-1"/>
          <w:sz w:val="16"/>
          <w:szCs w:val="16"/>
        </w:rPr>
        <w:t xml:space="preserve">Code d’honneur: </w:t>
      </w:r>
      <w:r w:rsidRPr="008C21AB">
        <w:rPr>
          <w:rFonts w:ascii="Arial" w:hAnsi="Arial" w:cs="Arial"/>
          <w:i/>
          <w:iCs/>
          <w:spacing w:val="-1"/>
          <w:sz w:val="16"/>
          <w:szCs w:val="16"/>
        </w:rPr>
        <w:t xml:space="preserve">Je m’engage à traiter mon chien toujours avec loyauté et respect, à renoncer à toute méthode cruelle ou non adaptée à l’animal et à ne pas employer de moyens artificiels interdits. La santé et le bien-être du chien sont pour moi la priorité absolue. </w:t>
      </w:r>
    </w:p>
    <w:p w:rsidR="00B20989" w:rsidRPr="00B20989" w:rsidRDefault="0054202B" w:rsidP="00B20989">
      <w:pPr>
        <w:autoSpaceDE w:val="0"/>
        <w:autoSpaceDN w:val="0"/>
        <w:adjustRightInd w:val="0"/>
        <w:ind w:left="196" w:right="1133"/>
        <w:rPr>
          <w:rFonts w:ascii="Arial" w:hAnsi="Arial" w:cs="Arial"/>
          <w:i/>
          <w:iCs/>
          <w:spacing w:val="-1"/>
          <w:sz w:val="16"/>
          <w:szCs w:val="16"/>
        </w:rPr>
      </w:pPr>
      <w:r w:rsidRPr="008C21AB">
        <w:rPr>
          <w:rFonts w:ascii="Arial" w:hAnsi="Arial" w:cs="Arial"/>
          <w:i/>
          <w:iCs/>
          <w:color w:val="FF0000"/>
          <w:spacing w:val="-1"/>
          <w:sz w:val="16"/>
          <w:szCs w:val="16"/>
        </w:rPr>
        <w:t xml:space="preserve">Codice d'onore: </w:t>
      </w:r>
      <w:r w:rsidR="00B20989" w:rsidRPr="00B20989">
        <w:rPr>
          <w:rFonts w:ascii="Arial" w:hAnsi="Arial" w:cs="Arial"/>
          <w:i/>
          <w:iCs/>
          <w:spacing w:val="-1"/>
          <w:sz w:val="16"/>
          <w:szCs w:val="16"/>
        </w:rPr>
        <w:t>M’impegno a trattare il mio cane in modo leale e rispettoso, a rinunciare a maltrattamento e all’impiego di metodi non conformi e non utilizzare oggetti proibiti. La salute e il benessere del cane godono per me priorità assoluta.</w:t>
      </w:r>
    </w:p>
    <w:p w:rsidR="0054202B" w:rsidRPr="0054202B" w:rsidRDefault="00285FDB" w:rsidP="0054202B">
      <w:pPr>
        <w:widowControl w:val="0"/>
        <w:autoSpaceDE w:val="0"/>
        <w:autoSpaceDN w:val="0"/>
        <w:adjustRightInd w:val="0"/>
        <w:spacing w:before="39" w:after="0" w:line="802" w:lineRule="auto"/>
        <w:ind w:left="220" w:right="1037"/>
        <w:rPr>
          <w:rFonts w:ascii="Arial" w:hAnsi="Arial" w:cs="Arial"/>
          <w:spacing w:val="-7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Unterschrif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Signatur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Fi</w:t>
      </w:r>
      <w:r>
        <w:rPr>
          <w:rFonts w:ascii="Arial" w:hAnsi="Arial" w:cs="Arial"/>
          <w:spacing w:val="-7"/>
          <w:sz w:val="16"/>
          <w:szCs w:val="16"/>
        </w:rPr>
        <w:t>rma:          ____________________________</w:t>
      </w:r>
      <w:r w:rsidR="00F557BC">
        <w:rPr>
          <w:rFonts w:ascii="Arial" w:hAnsi="Arial" w:cs="Arial"/>
          <w:spacing w:val="-7"/>
          <w:sz w:val="16"/>
          <w:szCs w:val="16"/>
        </w:rPr>
        <w:t>_____</w:t>
      </w:r>
      <w:r w:rsidR="008C21AB">
        <w:rPr>
          <w:rFonts w:ascii="Arial" w:hAnsi="Arial" w:cs="Arial"/>
          <w:spacing w:val="-7"/>
          <w:sz w:val="16"/>
          <w:szCs w:val="16"/>
        </w:rPr>
        <w:t xml:space="preserve">      </w:t>
      </w:r>
      <w:r w:rsidR="00B20989">
        <w:rPr>
          <w:rFonts w:ascii="Arial" w:hAnsi="Arial" w:cs="Arial"/>
          <w:color w:val="000000"/>
          <w:sz w:val="16"/>
          <w:szCs w:val="16"/>
        </w:rPr>
        <w:t>Datum / date / data</w:t>
      </w:r>
      <w:r w:rsidR="008C21AB">
        <w:rPr>
          <w:rFonts w:ascii="Arial" w:hAnsi="Arial" w:cs="Arial"/>
          <w:spacing w:val="-7"/>
          <w:sz w:val="16"/>
          <w:szCs w:val="16"/>
        </w:rPr>
        <w:t>:    __________________</w:t>
      </w:r>
    </w:p>
    <w:sectPr w:rsidR="0054202B" w:rsidRPr="0054202B" w:rsidSect="0038019E">
      <w:headerReference w:type="default" r:id="rId8"/>
      <w:headerReference w:type="first" r:id="rId9"/>
      <w:footerReference w:type="first" r:id="rId10"/>
      <w:pgSz w:w="11907" w:h="16840" w:code="9"/>
      <w:pgMar w:top="567" w:right="851" w:bottom="567" w:left="1134" w:header="567" w:footer="567" w:gutter="0"/>
      <w:paperSrc w:first="257" w:other="1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12" w:rsidRDefault="001E1C12">
      <w:r>
        <w:separator/>
      </w:r>
    </w:p>
  </w:endnote>
  <w:endnote w:type="continuationSeparator" w:id="0">
    <w:p w:rsidR="001E1C12" w:rsidRDefault="001E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33" w:rsidRDefault="00490533" w:rsidP="00490533">
    <w:pPr>
      <w:pStyle w:val="Fuzeile"/>
      <w:jc w:val="center"/>
    </w:pPr>
    <w:r>
      <w:rPr>
        <w:rFonts w:cs="Arial"/>
        <w:b/>
        <w:color w:val="205159"/>
        <w:sz w:val="14"/>
      </w:rPr>
      <w:t>www.tkgs.ch / www.ctus.ch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12" w:rsidRDefault="001E1C12">
      <w:r>
        <w:separator/>
      </w:r>
    </w:p>
  </w:footnote>
  <w:footnote w:type="continuationSeparator" w:id="0">
    <w:p w:rsidR="001E1C12" w:rsidRDefault="001E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CC" w:rsidRDefault="001740A5" w:rsidP="001F4BCC">
    <w:pPr>
      <w:pStyle w:val="Kopfzeile"/>
      <w:tabs>
        <w:tab w:val="clear" w:pos="9072"/>
        <w:tab w:val="right" w:pos="9923"/>
      </w:tabs>
      <w:ind w:left="2835"/>
    </w:pPr>
    <w:r w:rsidRPr="001740A5">
      <w:rPr>
        <w:noProof/>
        <w:lang w:val="de-DE"/>
      </w:rPr>
      <w:drawing>
        <wp:anchor distT="0" distB="0" distL="114300" distR="114300" simplePos="0" relativeHeight="251667456" behindDoc="0" locked="0" layoutInCell="1" allowOverlap="1" wp14:anchorId="7E118171" wp14:editId="009FD9E5">
          <wp:simplePos x="0" y="0"/>
          <wp:positionH relativeFrom="column">
            <wp:posOffset>-649</wp:posOffset>
          </wp:positionH>
          <wp:positionV relativeFrom="page">
            <wp:posOffset>359923</wp:posOffset>
          </wp:positionV>
          <wp:extent cx="1620061" cy="856034"/>
          <wp:effectExtent l="19050" t="0" r="0" b="0"/>
          <wp:wrapSquare wrapText="bothSides"/>
          <wp:docPr id="9" name="Grafik 7" descr="TKGS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GS 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61" cy="856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51F0" w:rsidRDefault="005451F0" w:rsidP="001F4BCC">
    <w:pPr>
      <w:pStyle w:val="Kopfzeile"/>
      <w:tabs>
        <w:tab w:val="clear" w:pos="9072"/>
        <w:tab w:val="right" w:pos="9923"/>
      </w:tabs>
      <w:ind w:left="2835"/>
    </w:pPr>
    <w:r>
      <w:tab/>
    </w:r>
    <w:r>
      <w:tab/>
      <w:t xml:space="preserve">Seite </w:t>
    </w:r>
    <w:r w:rsidR="001F7D4C">
      <w:fldChar w:fldCharType="begin"/>
    </w:r>
    <w:r w:rsidR="001F7D4C">
      <w:instrText xml:space="preserve"> PAGE   \* MERGEFORMAT </w:instrText>
    </w:r>
    <w:r w:rsidR="001F7D4C">
      <w:fldChar w:fldCharType="separate"/>
    </w:r>
    <w:r w:rsidR="00B20989">
      <w:rPr>
        <w:noProof/>
      </w:rPr>
      <w:t>2</w:t>
    </w:r>
    <w:r w:rsidR="001F7D4C">
      <w:rPr>
        <w:noProof/>
      </w:rPr>
      <w:fldChar w:fldCharType="end"/>
    </w:r>
  </w:p>
  <w:p w:rsidR="001F4BCC" w:rsidRDefault="001F4BCC" w:rsidP="001F4BCC">
    <w:pPr>
      <w:pStyle w:val="Kopfzeile"/>
      <w:tabs>
        <w:tab w:val="clear" w:pos="9072"/>
        <w:tab w:val="right" w:pos="9923"/>
      </w:tabs>
      <w:ind w:left="2835"/>
    </w:pPr>
  </w:p>
  <w:p w:rsidR="00F51118" w:rsidRDefault="00F51118" w:rsidP="005451F0">
    <w:pPr>
      <w:pStyle w:val="Kopfzeile"/>
      <w:tabs>
        <w:tab w:val="clear" w:pos="9072"/>
        <w:tab w:val="right" w:pos="9923"/>
      </w:tabs>
    </w:pPr>
  </w:p>
  <w:p w:rsidR="001F4BCC" w:rsidRDefault="001F4BCC" w:rsidP="005451F0">
    <w:pPr>
      <w:pStyle w:val="Kopfzeile"/>
      <w:tabs>
        <w:tab w:val="clear" w:pos="9072"/>
        <w:tab w:val="right" w:pos="99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9E" w:rsidRPr="003D2D93" w:rsidRDefault="001740A5" w:rsidP="0038019E">
    <w:pPr>
      <w:pStyle w:val="Kopfzeile"/>
      <w:spacing w:before="0"/>
      <w:ind w:left="2835"/>
      <w:rPr>
        <w:rFonts w:cs="Arial"/>
        <w:b/>
        <w:color w:val="205159"/>
        <w:sz w:val="12"/>
      </w:rPr>
    </w:pPr>
    <w:r w:rsidRPr="003D2D93">
      <w:rPr>
        <w:rFonts w:cs="Arial"/>
        <w:noProof/>
        <w:color w:val="205159"/>
        <w:lang w:val="de-DE"/>
      </w:rPr>
      <w:drawing>
        <wp:anchor distT="0" distB="0" distL="114300" distR="114300" simplePos="0" relativeHeight="251665408" behindDoc="0" locked="0" layoutInCell="1" allowOverlap="1" wp14:anchorId="0F76D3D3" wp14:editId="5CA910E1">
          <wp:simplePos x="0" y="0"/>
          <wp:positionH relativeFrom="column">
            <wp:posOffset>-1270</wp:posOffset>
          </wp:positionH>
          <wp:positionV relativeFrom="paragraph">
            <wp:posOffset>0</wp:posOffset>
          </wp:positionV>
          <wp:extent cx="1619885" cy="855980"/>
          <wp:effectExtent l="19050" t="0" r="0" b="0"/>
          <wp:wrapSquare wrapText="bothSides"/>
          <wp:docPr id="8" name="Grafik 7" descr="TKGS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GS 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019E" w:rsidRPr="003D2D93">
      <w:rPr>
        <w:rFonts w:cs="Arial"/>
        <w:noProof/>
        <w:color w:val="205159"/>
        <w:lang w:val="de-DE"/>
      </w:rPr>
      <w:drawing>
        <wp:anchor distT="0" distB="0" distL="114300" distR="114300" simplePos="0" relativeHeight="251661312" behindDoc="0" locked="0" layoutInCell="1" allowOverlap="1" wp14:anchorId="5CF97B2A" wp14:editId="69F6E04F">
          <wp:simplePos x="0" y="0"/>
          <wp:positionH relativeFrom="column">
            <wp:posOffset>5665713</wp:posOffset>
          </wp:positionH>
          <wp:positionV relativeFrom="paragraph">
            <wp:posOffset>9606</wp:posOffset>
          </wp:positionV>
          <wp:extent cx="618112" cy="607979"/>
          <wp:effectExtent l="19050" t="0" r="0" b="0"/>
          <wp:wrapNone/>
          <wp:docPr id="6" name="Bild 2" descr="sk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g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12" cy="607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E74" w:rsidRPr="003D2D93">
      <w:rPr>
        <w:rFonts w:cs="Arial"/>
        <w:b/>
        <w:color w:val="205159"/>
        <w:sz w:val="14"/>
      </w:rPr>
      <w:t>TECHNISCHE KOMMISSION FÜR DAS GEBRAUCHS- UND SPORTHUNDEWESEN</w:t>
    </w:r>
    <w:r w:rsidR="0038019E" w:rsidRPr="003D2D93">
      <w:rPr>
        <w:rFonts w:cs="Arial"/>
        <w:b/>
        <w:color w:val="205159"/>
        <w:sz w:val="14"/>
      </w:rPr>
      <w:br/>
    </w:r>
    <w:r w:rsidR="00B25E74" w:rsidRPr="003D2D93">
      <w:rPr>
        <w:rFonts w:cs="Arial"/>
        <w:b/>
        <w:color w:val="205159"/>
        <w:sz w:val="12"/>
      </w:rPr>
      <w:t>der Schweizerischen Kynologischen Gesellschaft</w:t>
    </w:r>
  </w:p>
  <w:p w:rsidR="0038019E" w:rsidRPr="003D2D93" w:rsidRDefault="00B25E74" w:rsidP="00725CE1">
    <w:pPr>
      <w:pStyle w:val="Kopfzeile"/>
      <w:spacing w:before="140"/>
      <w:ind w:left="2835"/>
      <w:rPr>
        <w:rFonts w:cs="Arial"/>
        <w:b/>
        <w:color w:val="205159"/>
        <w:sz w:val="12"/>
        <w:lang w:val="fr-FR"/>
      </w:rPr>
    </w:pPr>
    <w:r w:rsidRPr="003D2D93">
      <w:rPr>
        <w:rFonts w:cs="Arial"/>
        <w:b/>
        <w:color w:val="205159"/>
        <w:sz w:val="14"/>
        <w:lang w:val="fr-FR"/>
      </w:rPr>
      <w:t>COMMISSION TECHNIQUE POUR CHIENS D’UTILITE ET DE SPORT</w:t>
    </w:r>
    <w:r w:rsidR="0038019E" w:rsidRPr="003D2D93">
      <w:rPr>
        <w:rFonts w:cs="Arial"/>
        <w:b/>
        <w:color w:val="205159"/>
        <w:sz w:val="14"/>
        <w:lang w:val="fr-FR"/>
      </w:rPr>
      <w:br/>
    </w:r>
    <w:r w:rsidRPr="003D2D93">
      <w:rPr>
        <w:rFonts w:cs="Arial"/>
        <w:b/>
        <w:color w:val="205159"/>
        <w:sz w:val="12"/>
        <w:lang w:val="fr-FR"/>
      </w:rPr>
      <w:t>de la Société Cynologique Suisse</w:t>
    </w:r>
  </w:p>
  <w:p w:rsidR="0038019E" w:rsidRPr="003D2D93" w:rsidRDefault="00B25E74" w:rsidP="00725CE1">
    <w:pPr>
      <w:pStyle w:val="Kopfzeile"/>
      <w:spacing w:before="140"/>
      <w:ind w:left="2835"/>
      <w:rPr>
        <w:rFonts w:cs="Arial"/>
        <w:b/>
        <w:color w:val="205159"/>
        <w:sz w:val="12"/>
        <w:lang w:val="it-IT"/>
      </w:rPr>
    </w:pPr>
    <w:r w:rsidRPr="003D2D93">
      <w:rPr>
        <w:rFonts w:cs="Arial"/>
        <w:b/>
        <w:color w:val="205159"/>
        <w:sz w:val="14"/>
        <w:lang w:val="it-IT"/>
      </w:rPr>
      <w:t xml:space="preserve">COMMISSIONE TECNICA PER CANI DI UTILITÀ </w:t>
    </w:r>
    <w:r w:rsidR="000D39B4" w:rsidRPr="003D2D93">
      <w:rPr>
        <w:rFonts w:cs="Arial"/>
        <w:b/>
        <w:color w:val="205159"/>
        <w:sz w:val="14"/>
        <w:lang w:val="it-IT"/>
      </w:rPr>
      <w:t xml:space="preserve">E </w:t>
    </w:r>
    <w:r w:rsidRPr="003D2D93">
      <w:rPr>
        <w:rFonts w:cs="Arial"/>
        <w:b/>
        <w:color w:val="205159"/>
        <w:sz w:val="14"/>
        <w:lang w:val="it-IT"/>
      </w:rPr>
      <w:t>DI SPORT</w:t>
    </w:r>
    <w:r w:rsidR="0038019E" w:rsidRPr="003D2D93">
      <w:rPr>
        <w:rFonts w:cs="Arial"/>
        <w:b/>
        <w:color w:val="205159"/>
        <w:sz w:val="14"/>
        <w:lang w:val="it-IT"/>
      </w:rPr>
      <w:br/>
    </w:r>
    <w:r w:rsidRPr="003D2D93">
      <w:rPr>
        <w:rFonts w:cs="Arial"/>
        <w:b/>
        <w:color w:val="205159"/>
        <w:sz w:val="12"/>
        <w:lang w:val="it-IT"/>
      </w:rPr>
      <w:t>della Società Cinologica Svizzera</w:t>
    </w:r>
    <w:r w:rsidR="00E43D68">
      <w:rPr>
        <w:rFonts w:cs="Arial"/>
        <w:b/>
        <w:color w:val="205159"/>
        <w:sz w:val="12"/>
        <w:lang w:val="it-IT"/>
      </w:rPr>
      <w:br/>
    </w:r>
  </w:p>
  <w:p w:rsidR="00B25E74" w:rsidRDefault="00B25E74" w:rsidP="00B25E74">
    <w:pPr>
      <w:pStyle w:val="Kopfzeile"/>
      <w:rPr>
        <w:b/>
        <w:sz w:val="12"/>
        <w:lang w:val="it-IT"/>
      </w:rPr>
    </w:pPr>
    <w:r>
      <w:rPr>
        <w:b/>
        <w:noProof/>
        <w:sz w:val="12"/>
        <w:lang w:val="de-DE"/>
      </w:rPr>
      <w:drawing>
        <wp:inline distT="0" distB="0" distL="0" distR="0" wp14:anchorId="3F081FAD" wp14:editId="35B3F5AF">
          <wp:extent cx="6104890" cy="6052820"/>
          <wp:effectExtent l="19050" t="0" r="0" b="0"/>
          <wp:docPr id="5" name="Bild 1" descr="sk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g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05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b/>
        <w:sz w:val="12"/>
        <w:lang w:val="it-IT"/>
      </w:rPr>
    </w:pPr>
    <w:r>
      <w:rPr>
        <w:b/>
        <w:noProof/>
        <w:sz w:val="12"/>
        <w:lang w:val="de-DE"/>
      </w:rPr>
      <w:drawing>
        <wp:inline distT="0" distB="0" distL="0" distR="0" wp14:anchorId="53E4F923" wp14:editId="1236A742">
          <wp:extent cx="6104890" cy="6052820"/>
          <wp:effectExtent l="19050" t="0" r="0" b="0"/>
          <wp:docPr id="4" name="Bild 2" descr="sk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g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05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5E74" w:rsidRDefault="00B25E74" w:rsidP="00B25E74">
    <w:pPr>
      <w:pStyle w:val="Kopfzeile"/>
      <w:rPr>
        <w:b/>
        <w:sz w:val="12"/>
        <w:lang w:val="it-IT"/>
      </w:rPr>
    </w:pPr>
  </w:p>
  <w:p w:rsidR="00B25E74" w:rsidRDefault="00B25E74" w:rsidP="00B25E74">
    <w:pPr>
      <w:pStyle w:val="Kopfzeile"/>
      <w:rPr>
        <w:sz w:val="16"/>
        <w:lang w:val="it-IT"/>
      </w:rPr>
    </w:pPr>
    <w:r>
      <w:rPr>
        <w:b/>
        <w:noProof/>
        <w:sz w:val="12"/>
        <w:lang w:val="de-DE"/>
      </w:rPr>
      <w:drawing>
        <wp:inline distT="0" distB="0" distL="0" distR="0" wp14:anchorId="55BB45E6" wp14:editId="0C7567DE">
          <wp:extent cx="6104890" cy="6052820"/>
          <wp:effectExtent l="19050" t="0" r="0" b="0"/>
          <wp:docPr id="3" name="Bild 3" descr="sk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g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05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5E74" w:rsidRDefault="00B25E74" w:rsidP="00B25E74">
    <w:pPr>
      <w:pStyle w:val="Kopfzeile"/>
    </w:pPr>
  </w:p>
  <w:p w:rsidR="005E3626" w:rsidRPr="005E3626" w:rsidRDefault="005E3626">
    <w:pPr>
      <w:pStyle w:val="Kopfzeile"/>
    </w:pPr>
  </w:p>
  <w:p w:rsidR="005E3626" w:rsidRPr="005E3626" w:rsidRDefault="005E3626">
    <w:pPr>
      <w:pStyle w:val="Kopfzeile"/>
    </w:pPr>
  </w:p>
  <w:p w:rsidR="005E3626" w:rsidRDefault="005E36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98C1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28E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AC9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2A8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62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9A9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E6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4A82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C8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706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E06CC1"/>
    <w:multiLevelType w:val="hybridMultilevel"/>
    <w:tmpl w:val="D9426A12"/>
    <w:lvl w:ilvl="0" w:tplc="6E5AD93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w16zipX9mFA/bq9/TbUIAmZjGE=" w:salt="7dkpew4J6RAG1Cy8NhxJoQ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20515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DB"/>
    <w:rsid w:val="0006073B"/>
    <w:rsid w:val="000824F4"/>
    <w:rsid w:val="00095234"/>
    <w:rsid w:val="000C7DCC"/>
    <w:rsid w:val="000D39B4"/>
    <w:rsid w:val="000E052B"/>
    <w:rsid w:val="000F2788"/>
    <w:rsid w:val="000F5FDE"/>
    <w:rsid w:val="0013541C"/>
    <w:rsid w:val="001740A5"/>
    <w:rsid w:val="001D1734"/>
    <w:rsid w:val="001D636D"/>
    <w:rsid w:val="001E1C12"/>
    <w:rsid w:val="001F4BCC"/>
    <w:rsid w:val="001F7D4C"/>
    <w:rsid w:val="0020287F"/>
    <w:rsid w:val="0020795E"/>
    <w:rsid w:val="00247B3A"/>
    <w:rsid w:val="002550C8"/>
    <w:rsid w:val="002565D9"/>
    <w:rsid w:val="00285FDB"/>
    <w:rsid w:val="002B7300"/>
    <w:rsid w:val="002D68CF"/>
    <w:rsid w:val="002D74FB"/>
    <w:rsid w:val="0038019E"/>
    <w:rsid w:val="003D2D93"/>
    <w:rsid w:val="00463D36"/>
    <w:rsid w:val="00490533"/>
    <w:rsid w:val="004B4745"/>
    <w:rsid w:val="0054202B"/>
    <w:rsid w:val="005451F0"/>
    <w:rsid w:val="00563B92"/>
    <w:rsid w:val="00582704"/>
    <w:rsid w:val="00592601"/>
    <w:rsid w:val="00595E58"/>
    <w:rsid w:val="005A0BC0"/>
    <w:rsid w:val="005E011C"/>
    <w:rsid w:val="005E3626"/>
    <w:rsid w:val="005E6651"/>
    <w:rsid w:val="00607863"/>
    <w:rsid w:val="00607DA4"/>
    <w:rsid w:val="00612D73"/>
    <w:rsid w:val="00632C91"/>
    <w:rsid w:val="006404BE"/>
    <w:rsid w:val="00686EC6"/>
    <w:rsid w:val="00690382"/>
    <w:rsid w:val="006C456D"/>
    <w:rsid w:val="00725CE1"/>
    <w:rsid w:val="007B5FC5"/>
    <w:rsid w:val="007C0BE8"/>
    <w:rsid w:val="007D00F5"/>
    <w:rsid w:val="007D6BC3"/>
    <w:rsid w:val="00813265"/>
    <w:rsid w:val="0083319B"/>
    <w:rsid w:val="008A2C74"/>
    <w:rsid w:val="008A5EC5"/>
    <w:rsid w:val="008C21AB"/>
    <w:rsid w:val="008D499A"/>
    <w:rsid w:val="008F68BB"/>
    <w:rsid w:val="00916541"/>
    <w:rsid w:val="00945C4F"/>
    <w:rsid w:val="00951BE9"/>
    <w:rsid w:val="00984F6E"/>
    <w:rsid w:val="009B0514"/>
    <w:rsid w:val="009B3232"/>
    <w:rsid w:val="00A2777A"/>
    <w:rsid w:val="00A35D92"/>
    <w:rsid w:val="00A9109D"/>
    <w:rsid w:val="00A936B5"/>
    <w:rsid w:val="00AB77A4"/>
    <w:rsid w:val="00AB788D"/>
    <w:rsid w:val="00AC1A3B"/>
    <w:rsid w:val="00AD05B4"/>
    <w:rsid w:val="00AF2FA4"/>
    <w:rsid w:val="00B20989"/>
    <w:rsid w:val="00B25E74"/>
    <w:rsid w:val="00B326EF"/>
    <w:rsid w:val="00B347AD"/>
    <w:rsid w:val="00B77762"/>
    <w:rsid w:val="00BA6060"/>
    <w:rsid w:val="00BC21C1"/>
    <w:rsid w:val="00BE2B4B"/>
    <w:rsid w:val="00C60845"/>
    <w:rsid w:val="00C772EA"/>
    <w:rsid w:val="00CC5665"/>
    <w:rsid w:val="00CD1D3C"/>
    <w:rsid w:val="00DC2A99"/>
    <w:rsid w:val="00E129C3"/>
    <w:rsid w:val="00E43D68"/>
    <w:rsid w:val="00E45532"/>
    <w:rsid w:val="00E57FE2"/>
    <w:rsid w:val="00ED13E2"/>
    <w:rsid w:val="00F20B81"/>
    <w:rsid w:val="00F40CF6"/>
    <w:rsid w:val="00F51118"/>
    <w:rsid w:val="00F557BC"/>
    <w:rsid w:val="00FB0605"/>
    <w:rsid w:val="00FB1F0E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05159"/>
    </o:shapedefaults>
    <o:shapelayout v:ext="edit">
      <o:idmap v:ext="edit" data="1"/>
    </o:shapelayout>
  </w:shapeDefaults>
  <w:decimalSymbol w:val="."/>
  <w:listSeparator w:val=";"/>
  <w15:docId w15:val="{7D59551A-A793-4C47-92FA-0CA27C8E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FDB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6C456D"/>
    <w:pPr>
      <w:keepNext/>
      <w:keepLines/>
      <w:numPr>
        <w:numId w:val="1"/>
      </w:numPr>
      <w:spacing w:before="300" w:after="100" w:line="300" w:lineRule="auto"/>
      <w:ind w:left="567" w:hanging="567"/>
      <w:outlineLvl w:val="0"/>
    </w:pPr>
    <w:rPr>
      <w:rFonts w:ascii="Arial" w:eastAsiaTheme="majorEastAsia" w:hAnsi="Arial" w:cstheme="majorBidi"/>
      <w:b/>
      <w:bCs/>
      <w:sz w:val="24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5C4F"/>
    <w:pPr>
      <w:tabs>
        <w:tab w:val="center" w:pos="4536"/>
        <w:tab w:val="right" w:pos="9072"/>
      </w:tabs>
      <w:spacing w:before="100" w:after="0" w:line="300" w:lineRule="auto"/>
    </w:pPr>
    <w:rPr>
      <w:rFonts w:ascii="Arial" w:hAnsi="Arial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945C4F"/>
    <w:pPr>
      <w:tabs>
        <w:tab w:val="center" w:pos="4536"/>
        <w:tab w:val="right" w:pos="9072"/>
      </w:tabs>
      <w:spacing w:before="100" w:after="0" w:line="300" w:lineRule="auto"/>
    </w:pPr>
    <w:rPr>
      <w:rFonts w:ascii="Arial" w:hAnsi="Arial"/>
      <w:sz w:val="20"/>
      <w:szCs w:val="20"/>
      <w:lang w:eastAsia="de-DE"/>
    </w:rPr>
  </w:style>
  <w:style w:type="character" w:styleId="Seitenzahl">
    <w:name w:val="page number"/>
    <w:basedOn w:val="Absatz-Standardschriftart"/>
    <w:rsid w:val="00945C4F"/>
  </w:style>
  <w:style w:type="character" w:styleId="Hyperlink">
    <w:name w:val="Hyperlink"/>
    <w:basedOn w:val="Absatz-Standardschriftart"/>
    <w:rsid w:val="00945C4F"/>
    <w:rPr>
      <w:color w:val="0000FF"/>
      <w:u w:val="single"/>
    </w:rPr>
  </w:style>
  <w:style w:type="character" w:styleId="BesuchterHyperlink">
    <w:name w:val="FollowedHyperlink"/>
    <w:basedOn w:val="Absatz-Standardschriftart"/>
    <w:rsid w:val="00945C4F"/>
    <w:rPr>
      <w:color w:val="800080"/>
      <w:u w:val="single"/>
    </w:rPr>
  </w:style>
  <w:style w:type="table" w:styleId="Tabellenraster">
    <w:name w:val="Table Grid"/>
    <w:basedOn w:val="NormaleTabelle"/>
    <w:rsid w:val="00BE2B4B"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0C7DCC"/>
    <w:pPr>
      <w:spacing w:after="0"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0C7DCC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C456D"/>
    <w:rPr>
      <w:rFonts w:ascii="Arial" w:eastAsiaTheme="majorEastAsia" w:hAnsi="Arial" w:cstheme="majorBidi"/>
      <w:b/>
      <w:bCs/>
      <w:sz w:val="24"/>
      <w:szCs w:val="28"/>
      <w:lang w:eastAsia="de-DE"/>
    </w:rPr>
  </w:style>
  <w:style w:type="paragraph" w:styleId="Titel">
    <w:name w:val="Title"/>
    <w:basedOn w:val="Standard"/>
    <w:next w:val="Standard"/>
    <w:link w:val="TitelZchn"/>
    <w:qFormat/>
    <w:rsid w:val="006C456D"/>
    <w:pPr>
      <w:spacing w:before="400" w:after="400" w:line="240" w:lineRule="auto"/>
      <w:contextualSpacing/>
      <w:jc w:val="center"/>
    </w:pPr>
    <w:rPr>
      <w:rFonts w:ascii="Arial" w:eastAsiaTheme="majorEastAsia" w:hAnsi="Arial" w:cstheme="majorBidi"/>
      <w:smallCaps/>
      <w:spacing w:val="5"/>
      <w:kern w:val="28"/>
      <w:sz w:val="48"/>
      <w:szCs w:val="52"/>
      <w:lang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elZchn">
    <w:name w:val="Titel Zchn"/>
    <w:basedOn w:val="Absatz-Standardschriftart"/>
    <w:link w:val="Titel"/>
    <w:rsid w:val="006C456D"/>
    <w:rPr>
      <w:rFonts w:ascii="Arial" w:eastAsiaTheme="majorEastAsia" w:hAnsi="Arial" w:cstheme="majorBidi"/>
      <w:smallCaps/>
      <w:spacing w:val="5"/>
      <w:kern w:val="28"/>
      <w:sz w:val="48"/>
      <w:szCs w:val="52"/>
      <w:lang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uzeileZchn">
    <w:name w:val="Fußzeile Zchn"/>
    <w:basedOn w:val="Absatz-Standardschriftart"/>
    <w:link w:val="Fuzeile"/>
    <w:rsid w:val="00490533"/>
    <w:rPr>
      <w:rFonts w:ascii="Arial" w:hAnsi="Arial"/>
      <w:lang w:eastAsia="de-DE"/>
    </w:rPr>
  </w:style>
  <w:style w:type="character" w:customStyle="1" w:styleId="hps">
    <w:name w:val="hps"/>
    <w:basedOn w:val="Absatz-Standardschriftart"/>
    <w:rsid w:val="00F557BC"/>
  </w:style>
  <w:style w:type="paragraph" w:customStyle="1" w:styleId="style58">
    <w:name w:val="style58"/>
    <w:basedOn w:val="Standard"/>
    <w:rsid w:val="0054202B"/>
    <w:pPr>
      <w:spacing w:before="30" w:after="30" w:line="240" w:lineRule="atLeast"/>
    </w:pPr>
    <w:rPr>
      <w:rFonts w:ascii="Arial" w:hAnsi="Arial" w:cs="Arial"/>
      <w:color w:val="000066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54202B"/>
    <w:rPr>
      <w:i/>
      <w:iCs/>
    </w:rPr>
  </w:style>
  <w:style w:type="character" w:customStyle="1" w:styleId="shorttext">
    <w:name w:val="short_text"/>
    <w:basedOn w:val="Absatz-Standardschriftart"/>
    <w:rsid w:val="0054202B"/>
  </w:style>
  <w:style w:type="character" w:styleId="Platzhaltertext">
    <w:name w:val="Placeholder Text"/>
    <w:basedOn w:val="Absatz-Standardschriftart"/>
    <w:uiPriority w:val="99"/>
    <w:semiHidden/>
    <w:rsid w:val="00AB7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1624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3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76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8792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86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6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rin\Documents\Hund\TKGS\Brief-TKGS-Farbi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FA74DC041A458CB205ED3C363CD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609F7-5852-4CC9-9BEF-B828BED8F028}"/>
      </w:docPartPr>
      <w:docPartBody>
        <w:p w:rsidR="00DF47FA" w:rsidRDefault="003D3EAC" w:rsidP="003D3EAC">
          <w:pPr>
            <w:pStyle w:val="84FA74DC041A458CB205ED3C363CDF4610"/>
          </w:pPr>
          <w:r w:rsidRPr="00A45A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3680E881CA4F65A40030834C219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45201-745A-4626-9021-19A3A302D892}"/>
      </w:docPartPr>
      <w:docPartBody>
        <w:p w:rsidR="00DF47FA" w:rsidRDefault="003D3EAC" w:rsidP="003D3EAC">
          <w:pPr>
            <w:pStyle w:val="EB3680E881CA4F65A40030834C21933710"/>
          </w:pPr>
          <w:r w:rsidRPr="00AB788D">
            <w:rPr>
              <w:rStyle w:val="Platzhaltertext"/>
            </w:rPr>
            <w:t>Klasse</w:t>
          </w:r>
          <w:r>
            <w:rPr>
              <w:rFonts w:ascii="Arial" w:hAnsi="Arial" w:cs="Arial"/>
              <w:spacing w:val="-3"/>
              <w:sz w:val="16"/>
              <w:szCs w:val="16"/>
            </w:rPr>
            <w:t xml:space="preserve"> </w:t>
          </w:r>
          <w:r w:rsidRPr="00AB788D">
            <w:rPr>
              <w:rStyle w:val="Platzhaltertext"/>
            </w:rPr>
            <w:t>wählen</w:t>
          </w:r>
        </w:p>
      </w:docPartBody>
    </w:docPart>
    <w:docPart>
      <w:docPartPr>
        <w:name w:val="ADF416FC134D4CA9A22867B22B8AF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EDCB2-0817-45CB-8BDD-98AC6AD485AF}"/>
      </w:docPartPr>
      <w:docPartBody>
        <w:p w:rsidR="00DF47FA" w:rsidRDefault="003D3EAC" w:rsidP="003D3EAC">
          <w:pPr>
            <w:pStyle w:val="ADF416FC134D4CA9A22867B22B8AF64910"/>
          </w:pPr>
          <w:r w:rsidRPr="00AB788D">
            <w:rPr>
              <w:rStyle w:val="Platzhaltertext"/>
            </w:rPr>
            <w:t>Text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AB788D">
            <w:rPr>
              <w:rStyle w:val="Platzhaltertext"/>
            </w:rPr>
            <w:t>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C37D10CA97654274BA54D8B24D9BF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20C64-1A58-45AA-AD78-7C52BF6B0B2A}"/>
      </w:docPartPr>
      <w:docPartBody>
        <w:p w:rsidR="00DF47FA" w:rsidRDefault="003D3EAC" w:rsidP="003D3EAC">
          <w:pPr>
            <w:pStyle w:val="C37D10CA97654274BA54D8B24D9BF9149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5C1A36439F0F43D9AEFB7769B13FA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0E9CD-BF8C-4E05-BA8B-23E0EA9DACCD}"/>
      </w:docPartPr>
      <w:docPartBody>
        <w:p w:rsidR="00DF47FA" w:rsidRDefault="003D3EAC" w:rsidP="003D3EAC">
          <w:pPr>
            <w:pStyle w:val="5C1A36439F0F43D9AEFB7769B13FA7A49"/>
          </w:pPr>
          <w:r w:rsidRPr="00AB788D">
            <w:rPr>
              <w:rStyle w:val="Platzhaltertext"/>
            </w:rPr>
            <w:t>Nummer</w:t>
          </w:r>
          <w:r>
            <w:rPr>
              <w:rFonts w:ascii="Arial" w:hAnsi="Arial" w:cs="Arial"/>
              <w:spacing w:val="-7"/>
              <w:sz w:val="16"/>
              <w:szCs w:val="16"/>
            </w:rPr>
            <w:t xml:space="preserve"> </w:t>
          </w:r>
          <w:r w:rsidRPr="00AB788D">
            <w:rPr>
              <w:rStyle w:val="Platzhaltertext"/>
            </w:rPr>
            <w:t>eingeben</w:t>
          </w:r>
          <w:r w:rsidRPr="00A45A6A">
            <w:rPr>
              <w:rStyle w:val="Platzhaltertext"/>
            </w:rPr>
            <w:t>.</w:t>
          </w:r>
        </w:p>
      </w:docPartBody>
    </w:docPart>
    <w:docPart>
      <w:docPartPr>
        <w:name w:val="3AB291AA27E54E39A01EDAEBD1CE3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69624-C42F-43F3-B17B-A19323CF9362}"/>
      </w:docPartPr>
      <w:docPartBody>
        <w:p w:rsidR="00DF47FA" w:rsidRDefault="003D3EAC" w:rsidP="003D3EAC">
          <w:pPr>
            <w:pStyle w:val="3AB291AA27E54E39A01EDAEBD1CE3FD09"/>
          </w:pPr>
          <w:r>
            <w:rPr>
              <w:rStyle w:val="Platzhaltertext"/>
            </w:rPr>
            <w:t>Nummer ein</w:t>
          </w:r>
          <w:r w:rsidRPr="00A45A6A">
            <w:rPr>
              <w:rStyle w:val="Platzhaltertext"/>
            </w:rPr>
            <w:t>geben.</w:t>
          </w:r>
        </w:p>
      </w:docPartBody>
    </w:docPart>
    <w:docPart>
      <w:docPartPr>
        <w:name w:val="FE461842968246E895E1DB49F6392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07DE-F4ED-4F7E-A0D4-90B06DD49ECF}"/>
      </w:docPartPr>
      <w:docPartBody>
        <w:p w:rsidR="00DF47FA" w:rsidRDefault="003D3EAC" w:rsidP="003D3EAC">
          <w:pPr>
            <w:pStyle w:val="FE461842968246E895E1DB49F63921949"/>
          </w:pPr>
          <w:r>
            <w:rPr>
              <w:rStyle w:val="Platzhaltertext"/>
            </w:rPr>
            <w:t>Nummer ein</w:t>
          </w:r>
          <w:r w:rsidRPr="00A45A6A">
            <w:rPr>
              <w:rStyle w:val="Platzhaltertext"/>
            </w:rPr>
            <w:t>geben.</w:t>
          </w:r>
        </w:p>
      </w:docPartBody>
    </w:docPart>
    <w:docPart>
      <w:docPartPr>
        <w:name w:val="3EBCBCE4AB1F4BCA841BA85EDF2E3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B9001-5E6B-4729-BD0A-8B30CB28617C}"/>
      </w:docPartPr>
      <w:docPartBody>
        <w:p w:rsidR="00DF47FA" w:rsidRDefault="003D3EAC" w:rsidP="003D3EAC">
          <w:pPr>
            <w:pStyle w:val="3EBCBCE4AB1F4BCA841BA85EDF2E38CE9"/>
          </w:pPr>
          <w:r>
            <w:rPr>
              <w:rStyle w:val="Platzhaltertext"/>
            </w:rPr>
            <w:t>Nummer ein</w:t>
          </w:r>
          <w:r w:rsidRPr="00A45A6A">
            <w:rPr>
              <w:rStyle w:val="Platzhaltertext"/>
            </w:rPr>
            <w:t>geben.</w:t>
          </w:r>
        </w:p>
      </w:docPartBody>
    </w:docPart>
    <w:docPart>
      <w:docPartPr>
        <w:name w:val="2C761F5D8F42484CBCC4DAF8A9355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DA1F4-08C0-4BF6-8E37-19588808E6FA}"/>
      </w:docPartPr>
      <w:docPartBody>
        <w:p w:rsidR="00DF47FA" w:rsidRDefault="003D3EAC" w:rsidP="003D3EAC">
          <w:pPr>
            <w:pStyle w:val="2C761F5D8F42484CBCC4DAF8A93558F43"/>
          </w:pPr>
          <w:r w:rsidRPr="00A45A6A">
            <w:rPr>
              <w:rStyle w:val="Platzhaltertext"/>
            </w:rPr>
            <w:t>Text eingeben.</w:t>
          </w:r>
        </w:p>
      </w:docPartBody>
    </w:docPart>
    <w:docPart>
      <w:docPartPr>
        <w:name w:val="21FD81B1469E468AAC5607820440D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D370D-C612-472F-822E-A27585D84AB2}"/>
      </w:docPartPr>
      <w:docPartBody>
        <w:p w:rsidR="00DF47FA" w:rsidRDefault="003D3EAC" w:rsidP="003D3EAC">
          <w:pPr>
            <w:pStyle w:val="21FD81B1469E468AAC5607820440D6473"/>
          </w:pPr>
          <w:r>
            <w:rPr>
              <w:rStyle w:val="Platzhaltertext"/>
            </w:rPr>
            <w:t>Text ein</w:t>
          </w:r>
          <w:r w:rsidRPr="00A45A6A">
            <w:rPr>
              <w:rStyle w:val="Platzhaltertext"/>
            </w:rPr>
            <w:t>geben.</w:t>
          </w:r>
        </w:p>
      </w:docPartBody>
    </w:docPart>
    <w:docPart>
      <w:docPartPr>
        <w:name w:val="DCDA94E43796408B8B2975A3E02E7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2A57A-A7A8-445A-B39D-E9CFCE0B8CE6}"/>
      </w:docPartPr>
      <w:docPartBody>
        <w:p w:rsidR="00DF47FA" w:rsidRDefault="003D3EAC" w:rsidP="003D3EAC">
          <w:pPr>
            <w:pStyle w:val="DCDA94E43796408B8B2975A3E02E72C53"/>
          </w:pPr>
          <w:r>
            <w:rPr>
              <w:rStyle w:val="Platzhaltertext"/>
            </w:rPr>
            <w:t>Text ein</w:t>
          </w:r>
          <w:r w:rsidRPr="00A45A6A">
            <w:rPr>
              <w:rStyle w:val="Platzhaltertext"/>
            </w:rPr>
            <w:t>geben.</w:t>
          </w:r>
        </w:p>
      </w:docPartBody>
    </w:docPart>
    <w:docPart>
      <w:docPartPr>
        <w:name w:val="D152FB4919DB4A068F615A561CAC5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7A681-8230-4888-A8DC-4BFF0156C5F8}"/>
      </w:docPartPr>
      <w:docPartBody>
        <w:p w:rsidR="00D77AA3" w:rsidRDefault="003D3EAC" w:rsidP="003D3EAC">
          <w:pPr>
            <w:pStyle w:val="D152FB4919DB4A068F615A561CAC54891"/>
          </w:pPr>
          <w:r>
            <w:rPr>
              <w:rStyle w:val="Platzhaltertext"/>
            </w:rPr>
            <w:t>Datum ein</w:t>
          </w:r>
          <w:r w:rsidRPr="00CC5FF2">
            <w:rPr>
              <w:rStyle w:val="Platzhaltertext"/>
            </w:rPr>
            <w:t>geben.</w:t>
          </w:r>
        </w:p>
      </w:docPartBody>
    </w:docPart>
    <w:docPart>
      <w:docPartPr>
        <w:name w:val="1118943091944F14889F73DD03A6C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34E00-D25F-4E73-89C8-559DBF8B7CDA}"/>
      </w:docPartPr>
      <w:docPartBody>
        <w:p w:rsidR="00D60DC9" w:rsidRDefault="003D3EAC" w:rsidP="003D3EAC">
          <w:pPr>
            <w:pStyle w:val="1118943091944F14889F73DD03A6C1C0"/>
          </w:pPr>
          <w:r>
            <w:rPr>
              <w:rStyle w:val="Platzhaltertext"/>
            </w:rPr>
            <w:t>Stufe wählen</w:t>
          </w:r>
        </w:p>
      </w:docPartBody>
    </w:docPart>
    <w:docPart>
      <w:docPartPr>
        <w:name w:val="C2CD854E919648E6BBEDBCA708103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FEB9B-9A27-47AF-A5D9-F25AA3AB5B1C}"/>
      </w:docPartPr>
      <w:docPartBody>
        <w:p w:rsidR="00D60DC9" w:rsidRDefault="003D3EAC" w:rsidP="003D3EAC">
          <w:pPr>
            <w:pStyle w:val="C2CD854E919648E6BBEDBCA708103D55"/>
          </w:pPr>
          <w:r>
            <w:rPr>
              <w:rStyle w:val="Platzhaltertext"/>
            </w:rPr>
            <w:t>Text ein</w:t>
          </w:r>
          <w:r w:rsidRPr="00A45A6A">
            <w:rPr>
              <w:rStyle w:val="Platzhaltertext"/>
            </w:rPr>
            <w:t>geben.</w:t>
          </w:r>
        </w:p>
      </w:docPartBody>
    </w:docPart>
    <w:docPart>
      <w:docPartPr>
        <w:name w:val="794E2F845B9945368AB4AF237DBB1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DD95-F3A2-48FD-99C2-C94B95F212C7}"/>
      </w:docPartPr>
      <w:docPartBody>
        <w:p w:rsidR="00D60DC9" w:rsidRDefault="003D3EAC" w:rsidP="003D3EAC">
          <w:pPr>
            <w:pStyle w:val="794E2F845B9945368AB4AF237DBB1E8B"/>
          </w:pPr>
          <w:r>
            <w:rPr>
              <w:rStyle w:val="Platzhaltertext"/>
            </w:rPr>
            <w:t>Text ein</w:t>
          </w:r>
          <w:r w:rsidRPr="00A45A6A">
            <w:rPr>
              <w:rStyle w:val="Platzhaltertext"/>
            </w:rPr>
            <w:t>geben.</w:t>
          </w:r>
        </w:p>
      </w:docPartBody>
    </w:docPart>
    <w:docPart>
      <w:docPartPr>
        <w:name w:val="CAED454A550140B09FFE726AAECF6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F636E-1FA3-4C5B-A4F6-17F1F6A3773B}"/>
      </w:docPartPr>
      <w:docPartBody>
        <w:p w:rsidR="00D60DC9" w:rsidRDefault="003D3EAC" w:rsidP="003D3EAC">
          <w:pPr>
            <w:pStyle w:val="CAED454A550140B09FFE726AAECF6350"/>
          </w:pPr>
          <w:r>
            <w:rPr>
              <w:rStyle w:val="Platzhaltertext"/>
            </w:rPr>
            <w:t>Text ein</w:t>
          </w:r>
          <w:r w:rsidRPr="00A45A6A">
            <w:rPr>
              <w:rStyle w:val="Platzhaltertext"/>
            </w:rPr>
            <w:t>geben.</w:t>
          </w:r>
        </w:p>
      </w:docPartBody>
    </w:docPart>
    <w:docPart>
      <w:docPartPr>
        <w:name w:val="6C731A033A00430B915EEAF360FF7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E19EA-F440-45D0-9B4F-7CAC36D4875D}"/>
      </w:docPartPr>
      <w:docPartBody>
        <w:p w:rsidR="00D60DC9" w:rsidRDefault="003D3EAC" w:rsidP="003D3EAC">
          <w:pPr>
            <w:pStyle w:val="6C731A033A00430B915EEAF360FF7330"/>
          </w:pPr>
          <w:r>
            <w:rPr>
              <w:rStyle w:val="Platzhaltertext"/>
            </w:rPr>
            <w:t>Text ein</w:t>
          </w:r>
          <w:r w:rsidRPr="00A45A6A">
            <w:rPr>
              <w:rStyle w:val="Platzhaltertext"/>
            </w:rPr>
            <w:t>geben.</w:t>
          </w:r>
        </w:p>
      </w:docPartBody>
    </w:docPart>
    <w:docPart>
      <w:docPartPr>
        <w:name w:val="C09D35FD91884878A6D626A46A180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3B83B-24FF-40EB-BD78-4C1E70FF7450}"/>
      </w:docPartPr>
      <w:docPartBody>
        <w:p w:rsidR="00D60DC9" w:rsidRDefault="003D3EAC" w:rsidP="003D3EAC">
          <w:pPr>
            <w:pStyle w:val="C09D35FD91884878A6D626A46A180FA1"/>
          </w:pPr>
          <w:r>
            <w:rPr>
              <w:rStyle w:val="Platzhaltertext"/>
            </w:rPr>
            <w:t>Text ein</w:t>
          </w:r>
          <w:r w:rsidRPr="00A45A6A">
            <w:rPr>
              <w:rStyle w:val="Platzhaltertext"/>
            </w:rPr>
            <w:t>geben.</w:t>
          </w:r>
        </w:p>
      </w:docPartBody>
    </w:docPart>
    <w:docPart>
      <w:docPartPr>
        <w:name w:val="BFE97EC26F294C4788DEEC9C7B75C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47CEC-D913-4DCD-9A9F-074E2FED123A}"/>
      </w:docPartPr>
      <w:docPartBody>
        <w:p w:rsidR="00D60DC9" w:rsidRDefault="003D3EAC" w:rsidP="003D3EAC">
          <w:pPr>
            <w:pStyle w:val="BFE97EC26F294C4788DEEC9C7B75C3F9"/>
          </w:pPr>
          <w:r>
            <w:rPr>
              <w:rStyle w:val="Platzhaltertext"/>
            </w:rPr>
            <w:t>Text ein</w:t>
          </w:r>
          <w:r w:rsidRPr="00A45A6A">
            <w:rPr>
              <w:rStyle w:val="Platzhaltertext"/>
            </w:rPr>
            <w:t>geben.</w:t>
          </w:r>
        </w:p>
      </w:docPartBody>
    </w:docPart>
    <w:docPart>
      <w:docPartPr>
        <w:name w:val="FC3B53443FF140AE8F4BE8EEDE28D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0FACC-C0E4-4F91-A307-8D3B9907642C}"/>
      </w:docPartPr>
      <w:docPartBody>
        <w:p w:rsidR="00D60DC9" w:rsidRDefault="003D3EAC" w:rsidP="003D3EAC">
          <w:pPr>
            <w:pStyle w:val="FC3B53443FF140AE8F4BE8EEDE28D1D6"/>
          </w:pPr>
          <w:r>
            <w:rPr>
              <w:rStyle w:val="Platzhaltertext"/>
            </w:rPr>
            <w:t>Text ein</w:t>
          </w:r>
          <w:r w:rsidRPr="00A45A6A">
            <w:rPr>
              <w:rStyle w:val="Platzhaltertext"/>
            </w:rPr>
            <w:t>geben.</w:t>
          </w:r>
        </w:p>
      </w:docPartBody>
    </w:docPart>
    <w:docPart>
      <w:docPartPr>
        <w:name w:val="F85DE842D2DE43F7B170BEF591604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33824-FB35-4CA0-B5BA-C23F0062B8C4}"/>
      </w:docPartPr>
      <w:docPartBody>
        <w:p w:rsidR="00D60DC9" w:rsidRDefault="003D3EAC" w:rsidP="003D3EAC">
          <w:pPr>
            <w:pStyle w:val="F85DE842D2DE43F7B170BEF5916044F8"/>
          </w:pPr>
          <w:r>
            <w:rPr>
              <w:rStyle w:val="Platzhaltertext"/>
            </w:rPr>
            <w:t>Text ein</w:t>
          </w:r>
          <w:r w:rsidRPr="00A45A6A">
            <w:rPr>
              <w:rStyle w:val="Platzhaltertext"/>
            </w:rPr>
            <w:t>geben.</w:t>
          </w:r>
        </w:p>
      </w:docPartBody>
    </w:docPart>
    <w:docPart>
      <w:docPartPr>
        <w:name w:val="2CE22C0F86DE4FC4836DE98E9B7CB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CBF01-0A62-4406-AB9D-114AA62CA979}"/>
      </w:docPartPr>
      <w:docPartBody>
        <w:p w:rsidR="00D60DC9" w:rsidRDefault="003D3EAC" w:rsidP="003D3EAC">
          <w:pPr>
            <w:pStyle w:val="2CE22C0F86DE4FC4836DE98E9B7CBFFC"/>
          </w:pPr>
          <w:r>
            <w:rPr>
              <w:rStyle w:val="Platzhaltertext"/>
            </w:rPr>
            <w:t>Text ein</w:t>
          </w:r>
          <w:r w:rsidRPr="00A45A6A">
            <w:rPr>
              <w:rStyle w:val="Platzhaltertext"/>
            </w:rPr>
            <w:t>geben.</w:t>
          </w:r>
        </w:p>
      </w:docPartBody>
    </w:docPart>
    <w:docPart>
      <w:docPartPr>
        <w:name w:val="9A630979AF764C74AF5F2C2F667F0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3518B-7D89-4AD5-A4D7-5E18DCD0DEF6}"/>
      </w:docPartPr>
      <w:docPartBody>
        <w:p w:rsidR="00D60DC9" w:rsidRDefault="003D3EAC" w:rsidP="003D3EAC">
          <w:pPr>
            <w:pStyle w:val="9A630979AF764C74AF5F2C2F667F081F"/>
          </w:pPr>
          <w:r>
            <w:rPr>
              <w:rStyle w:val="Platzhaltertext"/>
            </w:rPr>
            <w:t>Text ein</w:t>
          </w:r>
          <w:r w:rsidRPr="00A45A6A">
            <w:rPr>
              <w:rStyle w:val="Platzhaltertext"/>
            </w:rPr>
            <w:t>geben.</w:t>
          </w:r>
        </w:p>
      </w:docPartBody>
    </w:docPart>
    <w:docPart>
      <w:docPartPr>
        <w:name w:val="3D54E2CA88894A6DB0DD64CF6135A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DC4A0-FD2E-427C-9709-D37A18FAC916}"/>
      </w:docPartPr>
      <w:docPartBody>
        <w:p w:rsidR="00D60DC9" w:rsidRDefault="003D3EAC" w:rsidP="003D3EAC">
          <w:pPr>
            <w:pStyle w:val="3D54E2CA88894A6DB0DD64CF6135AC7B"/>
          </w:pPr>
          <w:r>
            <w:rPr>
              <w:rStyle w:val="Platzhaltertext"/>
            </w:rPr>
            <w:t>Text ein</w:t>
          </w:r>
          <w:r w:rsidRPr="00A45A6A">
            <w:rPr>
              <w:rStyle w:val="Platzhaltertext"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40"/>
    <w:rsid w:val="001B1A3F"/>
    <w:rsid w:val="002B0430"/>
    <w:rsid w:val="003D3EAC"/>
    <w:rsid w:val="005861BC"/>
    <w:rsid w:val="008F2738"/>
    <w:rsid w:val="00937240"/>
    <w:rsid w:val="00D60DC9"/>
    <w:rsid w:val="00D77AA3"/>
    <w:rsid w:val="00DF47FA"/>
    <w:rsid w:val="00F2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3EAC"/>
    <w:rPr>
      <w:color w:val="808080"/>
    </w:rPr>
  </w:style>
  <w:style w:type="paragraph" w:customStyle="1" w:styleId="84FA74DC041A458CB205ED3C363CDF46">
    <w:name w:val="84FA74DC041A458CB205ED3C363CDF46"/>
    <w:rsid w:val="00937240"/>
    <w:rPr>
      <w:rFonts w:ascii="Calibri" w:eastAsia="Times New Roman" w:hAnsi="Calibri" w:cs="Times New Roman"/>
    </w:rPr>
  </w:style>
  <w:style w:type="paragraph" w:customStyle="1" w:styleId="EB3680E881CA4F65A40030834C219337">
    <w:name w:val="EB3680E881CA4F65A40030834C219337"/>
    <w:rsid w:val="00937240"/>
    <w:rPr>
      <w:rFonts w:ascii="Calibri" w:eastAsia="Times New Roman" w:hAnsi="Calibri" w:cs="Times New Roman"/>
    </w:rPr>
  </w:style>
  <w:style w:type="paragraph" w:customStyle="1" w:styleId="ADF416FC134D4CA9A22867B22B8AF649">
    <w:name w:val="ADF416FC134D4CA9A22867B22B8AF649"/>
    <w:rsid w:val="00937240"/>
    <w:rPr>
      <w:rFonts w:ascii="Calibri" w:eastAsia="Times New Roman" w:hAnsi="Calibri" w:cs="Times New Roman"/>
    </w:rPr>
  </w:style>
  <w:style w:type="paragraph" w:customStyle="1" w:styleId="C37D10CA97654274BA54D8B24D9BF914">
    <w:name w:val="C37D10CA97654274BA54D8B24D9BF914"/>
    <w:rsid w:val="00937240"/>
    <w:rPr>
      <w:rFonts w:ascii="Calibri" w:eastAsia="Times New Roman" w:hAnsi="Calibri" w:cs="Times New Roman"/>
    </w:rPr>
  </w:style>
  <w:style w:type="paragraph" w:customStyle="1" w:styleId="5C1A36439F0F43D9AEFB7769B13FA7A4">
    <w:name w:val="5C1A36439F0F43D9AEFB7769B13FA7A4"/>
    <w:rsid w:val="00937240"/>
    <w:rPr>
      <w:rFonts w:ascii="Calibri" w:eastAsia="Times New Roman" w:hAnsi="Calibri" w:cs="Times New Roman"/>
    </w:rPr>
  </w:style>
  <w:style w:type="paragraph" w:customStyle="1" w:styleId="3AB291AA27E54E39A01EDAEBD1CE3FD0">
    <w:name w:val="3AB291AA27E54E39A01EDAEBD1CE3FD0"/>
    <w:rsid w:val="00937240"/>
    <w:rPr>
      <w:rFonts w:ascii="Calibri" w:eastAsia="Times New Roman" w:hAnsi="Calibri" w:cs="Times New Roman"/>
    </w:rPr>
  </w:style>
  <w:style w:type="paragraph" w:customStyle="1" w:styleId="FE461842968246E895E1DB49F6392194">
    <w:name w:val="FE461842968246E895E1DB49F6392194"/>
    <w:rsid w:val="00937240"/>
    <w:rPr>
      <w:rFonts w:ascii="Calibri" w:eastAsia="Times New Roman" w:hAnsi="Calibri" w:cs="Times New Roman"/>
    </w:rPr>
  </w:style>
  <w:style w:type="paragraph" w:customStyle="1" w:styleId="3EBCBCE4AB1F4BCA841BA85EDF2E38CE">
    <w:name w:val="3EBCBCE4AB1F4BCA841BA85EDF2E38CE"/>
    <w:rsid w:val="00937240"/>
    <w:rPr>
      <w:rFonts w:ascii="Calibri" w:eastAsia="Times New Roman" w:hAnsi="Calibri" w:cs="Times New Roman"/>
    </w:rPr>
  </w:style>
  <w:style w:type="paragraph" w:customStyle="1" w:styleId="52D983320E154E3284AF680E220688BD">
    <w:name w:val="52D983320E154E3284AF680E220688BD"/>
    <w:rsid w:val="00937240"/>
  </w:style>
  <w:style w:type="paragraph" w:customStyle="1" w:styleId="469BE10C02BE4E538C685A382E5598BF">
    <w:name w:val="469BE10C02BE4E538C685A382E5598BF"/>
    <w:rsid w:val="00937240"/>
  </w:style>
  <w:style w:type="paragraph" w:customStyle="1" w:styleId="84FA74DC041A458CB205ED3C363CDF461">
    <w:name w:val="84FA74DC041A458CB205ED3C363CDF461"/>
    <w:rsid w:val="00937240"/>
    <w:rPr>
      <w:rFonts w:ascii="Calibri" w:eastAsia="Times New Roman" w:hAnsi="Calibri" w:cs="Times New Roman"/>
    </w:rPr>
  </w:style>
  <w:style w:type="paragraph" w:customStyle="1" w:styleId="EB3680E881CA4F65A40030834C2193371">
    <w:name w:val="EB3680E881CA4F65A40030834C2193371"/>
    <w:rsid w:val="00937240"/>
    <w:rPr>
      <w:rFonts w:ascii="Calibri" w:eastAsia="Times New Roman" w:hAnsi="Calibri" w:cs="Times New Roman"/>
    </w:rPr>
  </w:style>
  <w:style w:type="paragraph" w:customStyle="1" w:styleId="ADF416FC134D4CA9A22867B22B8AF6491">
    <w:name w:val="ADF416FC134D4CA9A22867B22B8AF6491"/>
    <w:rsid w:val="00937240"/>
    <w:rPr>
      <w:rFonts w:ascii="Calibri" w:eastAsia="Times New Roman" w:hAnsi="Calibri" w:cs="Times New Roman"/>
    </w:rPr>
  </w:style>
  <w:style w:type="paragraph" w:customStyle="1" w:styleId="84FA74DC041A458CB205ED3C363CDF462">
    <w:name w:val="84FA74DC041A458CB205ED3C363CDF462"/>
    <w:rsid w:val="00937240"/>
    <w:rPr>
      <w:rFonts w:ascii="Calibri" w:eastAsia="Times New Roman" w:hAnsi="Calibri" w:cs="Times New Roman"/>
    </w:rPr>
  </w:style>
  <w:style w:type="paragraph" w:customStyle="1" w:styleId="EB3680E881CA4F65A40030834C2193372">
    <w:name w:val="EB3680E881CA4F65A40030834C2193372"/>
    <w:rsid w:val="00937240"/>
    <w:rPr>
      <w:rFonts w:ascii="Calibri" w:eastAsia="Times New Roman" w:hAnsi="Calibri" w:cs="Times New Roman"/>
    </w:rPr>
  </w:style>
  <w:style w:type="paragraph" w:customStyle="1" w:styleId="ADF416FC134D4CA9A22867B22B8AF6492">
    <w:name w:val="ADF416FC134D4CA9A22867B22B8AF6492"/>
    <w:rsid w:val="00937240"/>
    <w:rPr>
      <w:rFonts w:ascii="Calibri" w:eastAsia="Times New Roman" w:hAnsi="Calibri" w:cs="Times New Roman"/>
    </w:rPr>
  </w:style>
  <w:style w:type="paragraph" w:customStyle="1" w:styleId="C37D10CA97654274BA54D8B24D9BF9141">
    <w:name w:val="C37D10CA97654274BA54D8B24D9BF9141"/>
    <w:rsid w:val="00937240"/>
    <w:rPr>
      <w:rFonts w:ascii="Calibri" w:eastAsia="Times New Roman" w:hAnsi="Calibri" w:cs="Times New Roman"/>
    </w:rPr>
  </w:style>
  <w:style w:type="paragraph" w:customStyle="1" w:styleId="5C1A36439F0F43D9AEFB7769B13FA7A41">
    <w:name w:val="5C1A36439F0F43D9AEFB7769B13FA7A41"/>
    <w:rsid w:val="00937240"/>
    <w:rPr>
      <w:rFonts w:ascii="Calibri" w:eastAsia="Times New Roman" w:hAnsi="Calibri" w:cs="Times New Roman"/>
    </w:rPr>
  </w:style>
  <w:style w:type="paragraph" w:customStyle="1" w:styleId="3AB291AA27E54E39A01EDAEBD1CE3FD01">
    <w:name w:val="3AB291AA27E54E39A01EDAEBD1CE3FD01"/>
    <w:rsid w:val="00937240"/>
    <w:rPr>
      <w:rFonts w:ascii="Calibri" w:eastAsia="Times New Roman" w:hAnsi="Calibri" w:cs="Times New Roman"/>
    </w:rPr>
  </w:style>
  <w:style w:type="paragraph" w:customStyle="1" w:styleId="FE461842968246E895E1DB49F63921941">
    <w:name w:val="FE461842968246E895E1DB49F63921941"/>
    <w:rsid w:val="00937240"/>
    <w:rPr>
      <w:rFonts w:ascii="Calibri" w:eastAsia="Times New Roman" w:hAnsi="Calibri" w:cs="Times New Roman"/>
    </w:rPr>
  </w:style>
  <w:style w:type="paragraph" w:customStyle="1" w:styleId="3EBCBCE4AB1F4BCA841BA85EDF2E38CE1">
    <w:name w:val="3EBCBCE4AB1F4BCA841BA85EDF2E38CE1"/>
    <w:rsid w:val="00937240"/>
    <w:rPr>
      <w:rFonts w:ascii="Calibri" w:eastAsia="Times New Roman" w:hAnsi="Calibri" w:cs="Times New Roman"/>
    </w:rPr>
  </w:style>
  <w:style w:type="paragraph" w:customStyle="1" w:styleId="84FA74DC041A458CB205ED3C363CDF463">
    <w:name w:val="84FA74DC041A458CB205ED3C363CDF463"/>
    <w:rsid w:val="00937240"/>
    <w:rPr>
      <w:rFonts w:ascii="Calibri" w:eastAsia="Times New Roman" w:hAnsi="Calibri" w:cs="Times New Roman"/>
    </w:rPr>
  </w:style>
  <w:style w:type="paragraph" w:customStyle="1" w:styleId="EB3680E881CA4F65A40030834C2193373">
    <w:name w:val="EB3680E881CA4F65A40030834C2193373"/>
    <w:rsid w:val="00937240"/>
    <w:rPr>
      <w:rFonts w:ascii="Calibri" w:eastAsia="Times New Roman" w:hAnsi="Calibri" w:cs="Times New Roman"/>
    </w:rPr>
  </w:style>
  <w:style w:type="paragraph" w:customStyle="1" w:styleId="ADF416FC134D4CA9A22867B22B8AF6493">
    <w:name w:val="ADF416FC134D4CA9A22867B22B8AF6493"/>
    <w:rsid w:val="00937240"/>
    <w:rPr>
      <w:rFonts w:ascii="Calibri" w:eastAsia="Times New Roman" w:hAnsi="Calibri" w:cs="Times New Roman"/>
    </w:rPr>
  </w:style>
  <w:style w:type="paragraph" w:customStyle="1" w:styleId="C37D10CA97654274BA54D8B24D9BF9142">
    <w:name w:val="C37D10CA97654274BA54D8B24D9BF9142"/>
    <w:rsid w:val="00937240"/>
    <w:rPr>
      <w:rFonts w:ascii="Calibri" w:eastAsia="Times New Roman" w:hAnsi="Calibri" w:cs="Times New Roman"/>
    </w:rPr>
  </w:style>
  <w:style w:type="paragraph" w:customStyle="1" w:styleId="5C1A36439F0F43D9AEFB7769B13FA7A42">
    <w:name w:val="5C1A36439F0F43D9AEFB7769B13FA7A42"/>
    <w:rsid w:val="00937240"/>
    <w:rPr>
      <w:rFonts w:ascii="Calibri" w:eastAsia="Times New Roman" w:hAnsi="Calibri" w:cs="Times New Roman"/>
    </w:rPr>
  </w:style>
  <w:style w:type="paragraph" w:customStyle="1" w:styleId="3AB291AA27E54E39A01EDAEBD1CE3FD02">
    <w:name w:val="3AB291AA27E54E39A01EDAEBD1CE3FD02"/>
    <w:rsid w:val="00937240"/>
    <w:rPr>
      <w:rFonts w:ascii="Calibri" w:eastAsia="Times New Roman" w:hAnsi="Calibri" w:cs="Times New Roman"/>
    </w:rPr>
  </w:style>
  <w:style w:type="paragraph" w:customStyle="1" w:styleId="FE461842968246E895E1DB49F63921942">
    <w:name w:val="FE461842968246E895E1DB49F63921942"/>
    <w:rsid w:val="00937240"/>
    <w:rPr>
      <w:rFonts w:ascii="Calibri" w:eastAsia="Times New Roman" w:hAnsi="Calibri" w:cs="Times New Roman"/>
    </w:rPr>
  </w:style>
  <w:style w:type="paragraph" w:customStyle="1" w:styleId="3EBCBCE4AB1F4BCA841BA85EDF2E38CE2">
    <w:name w:val="3EBCBCE4AB1F4BCA841BA85EDF2E38CE2"/>
    <w:rsid w:val="00937240"/>
    <w:rPr>
      <w:rFonts w:ascii="Calibri" w:eastAsia="Times New Roman" w:hAnsi="Calibri" w:cs="Times New Roman"/>
    </w:rPr>
  </w:style>
  <w:style w:type="paragraph" w:customStyle="1" w:styleId="84FA74DC041A458CB205ED3C363CDF464">
    <w:name w:val="84FA74DC041A458CB205ED3C363CDF464"/>
    <w:rsid w:val="00937240"/>
    <w:rPr>
      <w:rFonts w:ascii="Calibri" w:eastAsia="Times New Roman" w:hAnsi="Calibri" w:cs="Times New Roman"/>
    </w:rPr>
  </w:style>
  <w:style w:type="paragraph" w:customStyle="1" w:styleId="EB3680E881CA4F65A40030834C2193374">
    <w:name w:val="EB3680E881CA4F65A40030834C2193374"/>
    <w:rsid w:val="00937240"/>
    <w:rPr>
      <w:rFonts w:ascii="Calibri" w:eastAsia="Times New Roman" w:hAnsi="Calibri" w:cs="Times New Roman"/>
    </w:rPr>
  </w:style>
  <w:style w:type="paragraph" w:customStyle="1" w:styleId="ADF416FC134D4CA9A22867B22B8AF6494">
    <w:name w:val="ADF416FC134D4CA9A22867B22B8AF6494"/>
    <w:rsid w:val="00937240"/>
    <w:rPr>
      <w:rFonts w:ascii="Calibri" w:eastAsia="Times New Roman" w:hAnsi="Calibri" w:cs="Times New Roman"/>
    </w:rPr>
  </w:style>
  <w:style w:type="paragraph" w:customStyle="1" w:styleId="C37D10CA97654274BA54D8B24D9BF9143">
    <w:name w:val="C37D10CA97654274BA54D8B24D9BF9143"/>
    <w:rsid w:val="00937240"/>
    <w:rPr>
      <w:rFonts w:ascii="Calibri" w:eastAsia="Times New Roman" w:hAnsi="Calibri" w:cs="Times New Roman"/>
    </w:rPr>
  </w:style>
  <w:style w:type="paragraph" w:customStyle="1" w:styleId="5C1A36439F0F43D9AEFB7769B13FA7A43">
    <w:name w:val="5C1A36439F0F43D9AEFB7769B13FA7A43"/>
    <w:rsid w:val="00937240"/>
    <w:rPr>
      <w:rFonts w:ascii="Calibri" w:eastAsia="Times New Roman" w:hAnsi="Calibri" w:cs="Times New Roman"/>
    </w:rPr>
  </w:style>
  <w:style w:type="paragraph" w:customStyle="1" w:styleId="3AB291AA27E54E39A01EDAEBD1CE3FD03">
    <w:name w:val="3AB291AA27E54E39A01EDAEBD1CE3FD03"/>
    <w:rsid w:val="00937240"/>
    <w:rPr>
      <w:rFonts w:ascii="Calibri" w:eastAsia="Times New Roman" w:hAnsi="Calibri" w:cs="Times New Roman"/>
    </w:rPr>
  </w:style>
  <w:style w:type="paragraph" w:customStyle="1" w:styleId="FE461842968246E895E1DB49F63921943">
    <w:name w:val="FE461842968246E895E1DB49F63921943"/>
    <w:rsid w:val="00937240"/>
    <w:rPr>
      <w:rFonts w:ascii="Calibri" w:eastAsia="Times New Roman" w:hAnsi="Calibri" w:cs="Times New Roman"/>
    </w:rPr>
  </w:style>
  <w:style w:type="paragraph" w:customStyle="1" w:styleId="3EBCBCE4AB1F4BCA841BA85EDF2E38CE3">
    <w:name w:val="3EBCBCE4AB1F4BCA841BA85EDF2E38CE3"/>
    <w:rsid w:val="00937240"/>
    <w:rPr>
      <w:rFonts w:ascii="Calibri" w:eastAsia="Times New Roman" w:hAnsi="Calibri" w:cs="Times New Roman"/>
    </w:rPr>
  </w:style>
  <w:style w:type="paragraph" w:customStyle="1" w:styleId="84FA74DC041A458CB205ED3C363CDF465">
    <w:name w:val="84FA74DC041A458CB205ED3C363CDF465"/>
    <w:rsid w:val="00937240"/>
    <w:rPr>
      <w:rFonts w:ascii="Calibri" w:eastAsia="Times New Roman" w:hAnsi="Calibri" w:cs="Times New Roman"/>
    </w:rPr>
  </w:style>
  <w:style w:type="paragraph" w:customStyle="1" w:styleId="EB3680E881CA4F65A40030834C2193375">
    <w:name w:val="EB3680E881CA4F65A40030834C2193375"/>
    <w:rsid w:val="00937240"/>
    <w:rPr>
      <w:rFonts w:ascii="Calibri" w:eastAsia="Times New Roman" w:hAnsi="Calibri" w:cs="Times New Roman"/>
    </w:rPr>
  </w:style>
  <w:style w:type="paragraph" w:customStyle="1" w:styleId="ADF416FC134D4CA9A22867B22B8AF6495">
    <w:name w:val="ADF416FC134D4CA9A22867B22B8AF6495"/>
    <w:rsid w:val="00937240"/>
    <w:rPr>
      <w:rFonts w:ascii="Calibri" w:eastAsia="Times New Roman" w:hAnsi="Calibri" w:cs="Times New Roman"/>
    </w:rPr>
  </w:style>
  <w:style w:type="paragraph" w:customStyle="1" w:styleId="C37D10CA97654274BA54D8B24D9BF9144">
    <w:name w:val="C37D10CA97654274BA54D8B24D9BF9144"/>
    <w:rsid w:val="00937240"/>
    <w:rPr>
      <w:rFonts w:ascii="Calibri" w:eastAsia="Times New Roman" w:hAnsi="Calibri" w:cs="Times New Roman"/>
    </w:rPr>
  </w:style>
  <w:style w:type="paragraph" w:customStyle="1" w:styleId="5C1A36439F0F43D9AEFB7769B13FA7A44">
    <w:name w:val="5C1A36439F0F43D9AEFB7769B13FA7A44"/>
    <w:rsid w:val="00937240"/>
    <w:rPr>
      <w:rFonts w:ascii="Calibri" w:eastAsia="Times New Roman" w:hAnsi="Calibri" w:cs="Times New Roman"/>
    </w:rPr>
  </w:style>
  <w:style w:type="paragraph" w:customStyle="1" w:styleId="3AB291AA27E54E39A01EDAEBD1CE3FD04">
    <w:name w:val="3AB291AA27E54E39A01EDAEBD1CE3FD04"/>
    <w:rsid w:val="00937240"/>
    <w:rPr>
      <w:rFonts w:ascii="Calibri" w:eastAsia="Times New Roman" w:hAnsi="Calibri" w:cs="Times New Roman"/>
    </w:rPr>
  </w:style>
  <w:style w:type="paragraph" w:customStyle="1" w:styleId="FE461842968246E895E1DB49F63921944">
    <w:name w:val="FE461842968246E895E1DB49F63921944"/>
    <w:rsid w:val="00937240"/>
    <w:rPr>
      <w:rFonts w:ascii="Calibri" w:eastAsia="Times New Roman" w:hAnsi="Calibri" w:cs="Times New Roman"/>
    </w:rPr>
  </w:style>
  <w:style w:type="paragraph" w:customStyle="1" w:styleId="3EBCBCE4AB1F4BCA841BA85EDF2E38CE4">
    <w:name w:val="3EBCBCE4AB1F4BCA841BA85EDF2E38CE4"/>
    <w:rsid w:val="00937240"/>
    <w:rPr>
      <w:rFonts w:ascii="Calibri" w:eastAsia="Times New Roman" w:hAnsi="Calibri" w:cs="Times New Roman"/>
    </w:rPr>
  </w:style>
  <w:style w:type="paragraph" w:customStyle="1" w:styleId="7160105419A7487999BB094FA2516954">
    <w:name w:val="7160105419A7487999BB094FA2516954"/>
    <w:rsid w:val="00937240"/>
  </w:style>
  <w:style w:type="paragraph" w:customStyle="1" w:styleId="84FA74DC041A458CB205ED3C363CDF466">
    <w:name w:val="84FA74DC041A458CB205ED3C363CDF466"/>
    <w:rsid w:val="00937240"/>
    <w:rPr>
      <w:rFonts w:ascii="Calibri" w:eastAsia="Times New Roman" w:hAnsi="Calibri" w:cs="Times New Roman"/>
    </w:rPr>
  </w:style>
  <w:style w:type="paragraph" w:customStyle="1" w:styleId="EB3680E881CA4F65A40030834C2193376">
    <w:name w:val="EB3680E881CA4F65A40030834C2193376"/>
    <w:rsid w:val="00937240"/>
    <w:rPr>
      <w:rFonts w:ascii="Calibri" w:eastAsia="Times New Roman" w:hAnsi="Calibri" w:cs="Times New Roman"/>
    </w:rPr>
  </w:style>
  <w:style w:type="paragraph" w:customStyle="1" w:styleId="ADF416FC134D4CA9A22867B22B8AF6496">
    <w:name w:val="ADF416FC134D4CA9A22867B22B8AF6496"/>
    <w:rsid w:val="00937240"/>
    <w:rPr>
      <w:rFonts w:ascii="Calibri" w:eastAsia="Times New Roman" w:hAnsi="Calibri" w:cs="Times New Roman"/>
    </w:rPr>
  </w:style>
  <w:style w:type="paragraph" w:customStyle="1" w:styleId="C37D10CA97654274BA54D8B24D9BF9145">
    <w:name w:val="C37D10CA97654274BA54D8B24D9BF9145"/>
    <w:rsid w:val="00937240"/>
    <w:rPr>
      <w:rFonts w:ascii="Calibri" w:eastAsia="Times New Roman" w:hAnsi="Calibri" w:cs="Times New Roman"/>
    </w:rPr>
  </w:style>
  <w:style w:type="paragraph" w:customStyle="1" w:styleId="5C1A36439F0F43D9AEFB7769B13FA7A45">
    <w:name w:val="5C1A36439F0F43D9AEFB7769B13FA7A45"/>
    <w:rsid w:val="00937240"/>
    <w:rPr>
      <w:rFonts w:ascii="Calibri" w:eastAsia="Times New Roman" w:hAnsi="Calibri" w:cs="Times New Roman"/>
    </w:rPr>
  </w:style>
  <w:style w:type="paragraph" w:customStyle="1" w:styleId="3AB291AA27E54E39A01EDAEBD1CE3FD05">
    <w:name w:val="3AB291AA27E54E39A01EDAEBD1CE3FD05"/>
    <w:rsid w:val="00937240"/>
    <w:rPr>
      <w:rFonts w:ascii="Calibri" w:eastAsia="Times New Roman" w:hAnsi="Calibri" w:cs="Times New Roman"/>
    </w:rPr>
  </w:style>
  <w:style w:type="paragraph" w:customStyle="1" w:styleId="FE461842968246E895E1DB49F63921945">
    <w:name w:val="FE461842968246E895E1DB49F63921945"/>
    <w:rsid w:val="00937240"/>
    <w:rPr>
      <w:rFonts w:ascii="Calibri" w:eastAsia="Times New Roman" w:hAnsi="Calibri" w:cs="Times New Roman"/>
    </w:rPr>
  </w:style>
  <w:style w:type="paragraph" w:customStyle="1" w:styleId="3EBCBCE4AB1F4BCA841BA85EDF2E38CE5">
    <w:name w:val="3EBCBCE4AB1F4BCA841BA85EDF2E38CE5"/>
    <w:rsid w:val="00937240"/>
    <w:rPr>
      <w:rFonts w:ascii="Calibri" w:eastAsia="Times New Roman" w:hAnsi="Calibri" w:cs="Times New Roman"/>
    </w:rPr>
  </w:style>
  <w:style w:type="paragraph" w:customStyle="1" w:styleId="84FA74DC041A458CB205ED3C363CDF467">
    <w:name w:val="84FA74DC041A458CB205ED3C363CDF467"/>
    <w:rsid w:val="00937240"/>
    <w:rPr>
      <w:rFonts w:ascii="Calibri" w:eastAsia="Times New Roman" w:hAnsi="Calibri" w:cs="Times New Roman"/>
    </w:rPr>
  </w:style>
  <w:style w:type="paragraph" w:customStyle="1" w:styleId="EB3680E881CA4F65A40030834C2193377">
    <w:name w:val="EB3680E881CA4F65A40030834C2193377"/>
    <w:rsid w:val="00937240"/>
    <w:rPr>
      <w:rFonts w:ascii="Calibri" w:eastAsia="Times New Roman" w:hAnsi="Calibri" w:cs="Times New Roman"/>
    </w:rPr>
  </w:style>
  <w:style w:type="paragraph" w:customStyle="1" w:styleId="ADF416FC134D4CA9A22867B22B8AF6497">
    <w:name w:val="ADF416FC134D4CA9A22867B22B8AF6497"/>
    <w:rsid w:val="00937240"/>
    <w:rPr>
      <w:rFonts w:ascii="Calibri" w:eastAsia="Times New Roman" w:hAnsi="Calibri" w:cs="Times New Roman"/>
    </w:rPr>
  </w:style>
  <w:style w:type="paragraph" w:customStyle="1" w:styleId="C37D10CA97654274BA54D8B24D9BF9146">
    <w:name w:val="C37D10CA97654274BA54D8B24D9BF9146"/>
    <w:rsid w:val="00937240"/>
    <w:rPr>
      <w:rFonts w:ascii="Calibri" w:eastAsia="Times New Roman" w:hAnsi="Calibri" w:cs="Times New Roman"/>
    </w:rPr>
  </w:style>
  <w:style w:type="paragraph" w:customStyle="1" w:styleId="5C1A36439F0F43D9AEFB7769B13FA7A46">
    <w:name w:val="5C1A36439F0F43D9AEFB7769B13FA7A46"/>
    <w:rsid w:val="00937240"/>
    <w:rPr>
      <w:rFonts w:ascii="Calibri" w:eastAsia="Times New Roman" w:hAnsi="Calibri" w:cs="Times New Roman"/>
    </w:rPr>
  </w:style>
  <w:style w:type="paragraph" w:customStyle="1" w:styleId="3AB291AA27E54E39A01EDAEBD1CE3FD06">
    <w:name w:val="3AB291AA27E54E39A01EDAEBD1CE3FD06"/>
    <w:rsid w:val="00937240"/>
    <w:rPr>
      <w:rFonts w:ascii="Calibri" w:eastAsia="Times New Roman" w:hAnsi="Calibri" w:cs="Times New Roman"/>
    </w:rPr>
  </w:style>
  <w:style w:type="paragraph" w:customStyle="1" w:styleId="FE461842968246E895E1DB49F63921946">
    <w:name w:val="FE461842968246E895E1DB49F63921946"/>
    <w:rsid w:val="00937240"/>
    <w:rPr>
      <w:rFonts w:ascii="Calibri" w:eastAsia="Times New Roman" w:hAnsi="Calibri" w:cs="Times New Roman"/>
    </w:rPr>
  </w:style>
  <w:style w:type="paragraph" w:customStyle="1" w:styleId="3EBCBCE4AB1F4BCA841BA85EDF2E38CE6">
    <w:name w:val="3EBCBCE4AB1F4BCA841BA85EDF2E38CE6"/>
    <w:rsid w:val="00937240"/>
    <w:rPr>
      <w:rFonts w:ascii="Calibri" w:eastAsia="Times New Roman" w:hAnsi="Calibri" w:cs="Times New Roman"/>
    </w:rPr>
  </w:style>
  <w:style w:type="paragraph" w:customStyle="1" w:styleId="12D6AAD4742744E9BE284AB7E11AC31C">
    <w:name w:val="12D6AAD4742744E9BE284AB7E11AC31C"/>
    <w:rsid w:val="00937240"/>
    <w:rPr>
      <w:rFonts w:ascii="Calibri" w:eastAsia="Times New Roman" w:hAnsi="Calibri" w:cs="Times New Roman"/>
    </w:rPr>
  </w:style>
  <w:style w:type="paragraph" w:customStyle="1" w:styleId="2C761F5D8F42484CBCC4DAF8A93558F4">
    <w:name w:val="2C761F5D8F42484CBCC4DAF8A93558F4"/>
    <w:rsid w:val="00937240"/>
    <w:rPr>
      <w:rFonts w:ascii="Calibri" w:eastAsia="Times New Roman" w:hAnsi="Calibri" w:cs="Times New Roman"/>
    </w:rPr>
  </w:style>
  <w:style w:type="paragraph" w:customStyle="1" w:styleId="21FD81B1469E468AAC5607820440D647">
    <w:name w:val="21FD81B1469E468AAC5607820440D647"/>
    <w:rsid w:val="00937240"/>
    <w:rPr>
      <w:rFonts w:ascii="Calibri" w:eastAsia="Times New Roman" w:hAnsi="Calibri" w:cs="Times New Roman"/>
    </w:rPr>
  </w:style>
  <w:style w:type="paragraph" w:customStyle="1" w:styleId="DCDA94E43796408B8B2975A3E02E72C5">
    <w:name w:val="DCDA94E43796408B8B2975A3E02E72C5"/>
    <w:rsid w:val="00937240"/>
    <w:rPr>
      <w:rFonts w:ascii="Calibri" w:eastAsia="Times New Roman" w:hAnsi="Calibri" w:cs="Times New Roman"/>
    </w:rPr>
  </w:style>
  <w:style w:type="paragraph" w:customStyle="1" w:styleId="17C34C616150495FB387D62C4A66E7BB">
    <w:name w:val="17C34C616150495FB387D62C4A66E7BB"/>
    <w:rsid w:val="00937240"/>
    <w:rPr>
      <w:rFonts w:ascii="Calibri" w:eastAsia="Times New Roman" w:hAnsi="Calibri" w:cs="Times New Roman"/>
    </w:rPr>
  </w:style>
  <w:style w:type="paragraph" w:customStyle="1" w:styleId="2507AF739F664BA2993C0DFA8022B6A5">
    <w:name w:val="2507AF739F664BA2993C0DFA8022B6A5"/>
    <w:rsid w:val="00937240"/>
    <w:rPr>
      <w:rFonts w:ascii="Calibri" w:eastAsia="Times New Roman" w:hAnsi="Calibri" w:cs="Times New Roman"/>
    </w:rPr>
  </w:style>
  <w:style w:type="paragraph" w:customStyle="1" w:styleId="8E62703044414FCAA7B5B4FF2E7C0B00">
    <w:name w:val="8E62703044414FCAA7B5B4FF2E7C0B00"/>
    <w:rsid w:val="00937240"/>
    <w:rPr>
      <w:rFonts w:ascii="Calibri" w:eastAsia="Times New Roman" w:hAnsi="Calibri" w:cs="Times New Roman"/>
    </w:rPr>
  </w:style>
  <w:style w:type="paragraph" w:customStyle="1" w:styleId="2B6624CB66C24F069FC798EF6C2E90A9">
    <w:name w:val="2B6624CB66C24F069FC798EF6C2E90A9"/>
    <w:rsid w:val="00937240"/>
    <w:rPr>
      <w:rFonts w:ascii="Calibri" w:eastAsia="Times New Roman" w:hAnsi="Calibri" w:cs="Times New Roman"/>
    </w:rPr>
  </w:style>
  <w:style w:type="paragraph" w:customStyle="1" w:styleId="BF3E83F8C41144FE98730F5BEFB8840B">
    <w:name w:val="BF3E83F8C41144FE98730F5BEFB8840B"/>
    <w:rsid w:val="00937240"/>
    <w:rPr>
      <w:rFonts w:ascii="Calibri" w:eastAsia="Times New Roman" w:hAnsi="Calibri" w:cs="Times New Roman"/>
    </w:rPr>
  </w:style>
  <w:style w:type="paragraph" w:customStyle="1" w:styleId="E4364314ADF341E29DAF75151C66C23B">
    <w:name w:val="E4364314ADF341E29DAF75151C66C23B"/>
    <w:rsid w:val="00937240"/>
    <w:rPr>
      <w:rFonts w:ascii="Calibri" w:eastAsia="Times New Roman" w:hAnsi="Calibri" w:cs="Times New Roman"/>
    </w:rPr>
  </w:style>
  <w:style w:type="paragraph" w:customStyle="1" w:styleId="5C67D9D507EA455198E98A3FD0F25959">
    <w:name w:val="5C67D9D507EA455198E98A3FD0F25959"/>
    <w:rsid w:val="00937240"/>
    <w:rPr>
      <w:rFonts w:ascii="Calibri" w:eastAsia="Times New Roman" w:hAnsi="Calibri" w:cs="Times New Roman"/>
    </w:rPr>
  </w:style>
  <w:style w:type="paragraph" w:customStyle="1" w:styleId="228CA5A9A21944DBA1532DFA198BF819">
    <w:name w:val="228CA5A9A21944DBA1532DFA198BF819"/>
    <w:rsid w:val="00937240"/>
    <w:rPr>
      <w:rFonts w:ascii="Calibri" w:eastAsia="Times New Roman" w:hAnsi="Calibri" w:cs="Times New Roman"/>
    </w:rPr>
  </w:style>
  <w:style w:type="paragraph" w:customStyle="1" w:styleId="29A2FEA235AE4892A7ED165E9F7B8E36">
    <w:name w:val="29A2FEA235AE4892A7ED165E9F7B8E36"/>
    <w:rsid w:val="00937240"/>
    <w:rPr>
      <w:rFonts w:ascii="Calibri" w:eastAsia="Times New Roman" w:hAnsi="Calibri" w:cs="Times New Roman"/>
    </w:rPr>
  </w:style>
  <w:style w:type="paragraph" w:customStyle="1" w:styleId="9C7E7AF78F59445C94D33F8ABF4CF902">
    <w:name w:val="9C7E7AF78F59445C94D33F8ABF4CF902"/>
    <w:rsid w:val="00937240"/>
    <w:rPr>
      <w:rFonts w:ascii="Calibri" w:eastAsia="Times New Roman" w:hAnsi="Calibri" w:cs="Times New Roman"/>
    </w:rPr>
  </w:style>
  <w:style w:type="paragraph" w:customStyle="1" w:styleId="E05C7093DA6B468089DCD023FBBAEA25">
    <w:name w:val="E05C7093DA6B468089DCD023FBBAEA25"/>
    <w:rsid w:val="00937240"/>
    <w:rPr>
      <w:rFonts w:ascii="Calibri" w:eastAsia="Times New Roman" w:hAnsi="Calibri" w:cs="Times New Roman"/>
    </w:rPr>
  </w:style>
  <w:style w:type="paragraph" w:customStyle="1" w:styleId="84FA74DC041A458CB205ED3C363CDF468">
    <w:name w:val="84FA74DC041A458CB205ED3C363CDF468"/>
    <w:rsid w:val="00DF47FA"/>
    <w:rPr>
      <w:rFonts w:ascii="Calibri" w:eastAsia="Times New Roman" w:hAnsi="Calibri" w:cs="Times New Roman"/>
    </w:rPr>
  </w:style>
  <w:style w:type="paragraph" w:customStyle="1" w:styleId="EB3680E881CA4F65A40030834C2193378">
    <w:name w:val="EB3680E881CA4F65A40030834C2193378"/>
    <w:rsid w:val="00DF47FA"/>
    <w:rPr>
      <w:rFonts w:ascii="Calibri" w:eastAsia="Times New Roman" w:hAnsi="Calibri" w:cs="Times New Roman"/>
    </w:rPr>
  </w:style>
  <w:style w:type="paragraph" w:customStyle="1" w:styleId="ADF416FC134D4CA9A22867B22B8AF6498">
    <w:name w:val="ADF416FC134D4CA9A22867B22B8AF6498"/>
    <w:rsid w:val="00DF47FA"/>
    <w:rPr>
      <w:rFonts w:ascii="Calibri" w:eastAsia="Times New Roman" w:hAnsi="Calibri" w:cs="Times New Roman"/>
    </w:rPr>
  </w:style>
  <w:style w:type="paragraph" w:customStyle="1" w:styleId="C37D10CA97654274BA54D8B24D9BF9147">
    <w:name w:val="C37D10CA97654274BA54D8B24D9BF9147"/>
    <w:rsid w:val="00DF47FA"/>
    <w:rPr>
      <w:rFonts w:ascii="Calibri" w:eastAsia="Times New Roman" w:hAnsi="Calibri" w:cs="Times New Roman"/>
    </w:rPr>
  </w:style>
  <w:style w:type="paragraph" w:customStyle="1" w:styleId="5C1A36439F0F43D9AEFB7769B13FA7A47">
    <w:name w:val="5C1A36439F0F43D9AEFB7769B13FA7A47"/>
    <w:rsid w:val="00DF47FA"/>
    <w:rPr>
      <w:rFonts w:ascii="Calibri" w:eastAsia="Times New Roman" w:hAnsi="Calibri" w:cs="Times New Roman"/>
    </w:rPr>
  </w:style>
  <w:style w:type="paragraph" w:customStyle="1" w:styleId="3AB291AA27E54E39A01EDAEBD1CE3FD07">
    <w:name w:val="3AB291AA27E54E39A01EDAEBD1CE3FD07"/>
    <w:rsid w:val="00DF47FA"/>
    <w:rPr>
      <w:rFonts w:ascii="Calibri" w:eastAsia="Times New Roman" w:hAnsi="Calibri" w:cs="Times New Roman"/>
    </w:rPr>
  </w:style>
  <w:style w:type="paragraph" w:customStyle="1" w:styleId="FE461842968246E895E1DB49F63921947">
    <w:name w:val="FE461842968246E895E1DB49F63921947"/>
    <w:rsid w:val="00DF47FA"/>
    <w:rPr>
      <w:rFonts w:ascii="Calibri" w:eastAsia="Times New Roman" w:hAnsi="Calibri" w:cs="Times New Roman"/>
    </w:rPr>
  </w:style>
  <w:style w:type="paragraph" w:customStyle="1" w:styleId="3EBCBCE4AB1F4BCA841BA85EDF2E38CE7">
    <w:name w:val="3EBCBCE4AB1F4BCA841BA85EDF2E38CE7"/>
    <w:rsid w:val="00DF47FA"/>
    <w:rPr>
      <w:rFonts w:ascii="Calibri" w:eastAsia="Times New Roman" w:hAnsi="Calibri" w:cs="Times New Roman"/>
    </w:rPr>
  </w:style>
  <w:style w:type="paragraph" w:customStyle="1" w:styleId="12D6AAD4742744E9BE284AB7E11AC31C1">
    <w:name w:val="12D6AAD4742744E9BE284AB7E11AC31C1"/>
    <w:rsid w:val="00DF47FA"/>
    <w:rPr>
      <w:rFonts w:ascii="Calibri" w:eastAsia="Times New Roman" w:hAnsi="Calibri" w:cs="Times New Roman"/>
    </w:rPr>
  </w:style>
  <w:style w:type="paragraph" w:customStyle="1" w:styleId="2C761F5D8F42484CBCC4DAF8A93558F41">
    <w:name w:val="2C761F5D8F42484CBCC4DAF8A93558F41"/>
    <w:rsid w:val="00DF47FA"/>
    <w:rPr>
      <w:rFonts w:ascii="Calibri" w:eastAsia="Times New Roman" w:hAnsi="Calibri" w:cs="Times New Roman"/>
    </w:rPr>
  </w:style>
  <w:style w:type="paragraph" w:customStyle="1" w:styleId="21FD81B1469E468AAC5607820440D6471">
    <w:name w:val="21FD81B1469E468AAC5607820440D6471"/>
    <w:rsid w:val="00DF47FA"/>
    <w:rPr>
      <w:rFonts w:ascii="Calibri" w:eastAsia="Times New Roman" w:hAnsi="Calibri" w:cs="Times New Roman"/>
    </w:rPr>
  </w:style>
  <w:style w:type="paragraph" w:customStyle="1" w:styleId="DCDA94E43796408B8B2975A3E02E72C51">
    <w:name w:val="DCDA94E43796408B8B2975A3E02E72C51"/>
    <w:rsid w:val="00DF47FA"/>
    <w:rPr>
      <w:rFonts w:ascii="Calibri" w:eastAsia="Times New Roman" w:hAnsi="Calibri" w:cs="Times New Roman"/>
    </w:rPr>
  </w:style>
  <w:style w:type="paragraph" w:customStyle="1" w:styleId="17C34C616150495FB387D62C4A66E7BB1">
    <w:name w:val="17C34C616150495FB387D62C4A66E7BB1"/>
    <w:rsid w:val="00DF47FA"/>
    <w:rPr>
      <w:rFonts w:ascii="Calibri" w:eastAsia="Times New Roman" w:hAnsi="Calibri" w:cs="Times New Roman"/>
    </w:rPr>
  </w:style>
  <w:style w:type="paragraph" w:customStyle="1" w:styleId="2507AF739F664BA2993C0DFA8022B6A51">
    <w:name w:val="2507AF739F664BA2993C0DFA8022B6A51"/>
    <w:rsid w:val="00DF47FA"/>
    <w:rPr>
      <w:rFonts w:ascii="Calibri" w:eastAsia="Times New Roman" w:hAnsi="Calibri" w:cs="Times New Roman"/>
    </w:rPr>
  </w:style>
  <w:style w:type="paragraph" w:customStyle="1" w:styleId="8E62703044414FCAA7B5B4FF2E7C0B001">
    <w:name w:val="8E62703044414FCAA7B5B4FF2E7C0B001"/>
    <w:rsid w:val="00DF47FA"/>
    <w:rPr>
      <w:rFonts w:ascii="Calibri" w:eastAsia="Times New Roman" w:hAnsi="Calibri" w:cs="Times New Roman"/>
    </w:rPr>
  </w:style>
  <w:style w:type="paragraph" w:customStyle="1" w:styleId="2B6624CB66C24F069FC798EF6C2E90A91">
    <w:name w:val="2B6624CB66C24F069FC798EF6C2E90A91"/>
    <w:rsid w:val="00DF47FA"/>
    <w:rPr>
      <w:rFonts w:ascii="Calibri" w:eastAsia="Times New Roman" w:hAnsi="Calibri" w:cs="Times New Roman"/>
    </w:rPr>
  </w:style>
  <w:style w:type="paragraph" w:customStyle="1" w:styleId="BF3E83F8C41144FE98730F5BEFB8840B1">
    <w:name w:val="BF3E83F8C41144FE98730F5BEFB8840B1"/>
    <w:rsid w:val="00DF47FA"/>
    <w:rPr>
      <w:rFonts w:ascii="Calibri" w:eastAsia="Times New Roman" w:hAnsi="Calibri" w:cs="Times New Roman"/>
    </w:rPr>
  </w:style>
  <w:style w:type="paragraph" w:customStyle="1" w:styleId="E4364314ADF341E29DAF75151C66C23B1">
    <w:name w:val="E4364314ADF341E29DAF75151C66C23B1"/>
    <w:rsid w:val="00DF47FA"/>
    <w:rPr>
      <w:rFonts w:ascii="Calibri" w:eastAsia="Times New Roman" w:hAnsi="Calibri" w:cs="Times New Roman"/>
    </w:rPr>
  </w:style>
  <w:style w:type="paragraph" w:customStyle="1" w:styleId="5C67D9D507EA455198E98A3FD0F259591">
    <w:name w:val="5C67D9D507EA455198E98A3FD0F259591"/>
    <w:rsid w:val="00DF47FA"/>
    <w:rPr>
      <w:rFonts w:ascii="Calibri" w:eastAsia="Times New Roman" w:hAnsi="Calibri" w:cs="Times New Roman"/>
    </w:rPr>
  </w:style>
  <w:style w:type="paragraph" w:customStyle="1" w:styleId="228CA5A9A21944DBA1532DFA198BF8191">
    <w:name w:val="228CA5A9A21944DBA1532DFA198BF8191"/>
    <w:rsid w:val="00DF47FA"/>
    <w:rPr>
      <w:rFonts w:ascii="Calibri" w:eastAsia="Times New Roman" w:hAnsi="Calibri" w:cs="Times New Roman"/>
    </w:rPr>
  </w:style>
  <w:style w:type="paragraph" w:customStyle="1" w:styleId="29A2FEA235AE4892A7ED165E9F7B8E361">
    <w:name w:val="29A2FEA235AE4892A7ED165E9F7B8E361"/>
    <w:rsid w:val="00DF47FA"/>
    <w:rPr>
      <w:rFonts w:ascii="Calibri" w:eastAsia="Times New Roman" w:hAnsi="Calibri" w:cs="Times New Roman"/>
    </w:rPr>
  </w:style>
  <w:style w:type="paragraph" w:customStyle="1" w:styleId="9C7E7AF78F59445C94D33F8ABF4CF9021">
    <w:name w:val="9C7E7AF78F59445C94D33F8ABF4CF9021"/>
    <w:rsid w:val="00DF47FA"/>
    <w:rPr>
      <w:rFonts w:ascii="Calibri" w:eastAsia="Times New Roman" w:hAnsi="Calibri" w:cs="Times New Roman"/>
    </w:rPr>
  </w:style>
  <w:style w:type="paragraph" w:customStyle="1" w:styleId="7AC5EDE813DB46088B8529FD57F01369">
    <w:name w:val="7AC5EDE813DB46088B8529FD57F01369"/>
    <w:rsid w:val="00DF47FA"/>
    <w:rPr>
      <w:rFonts w:ascii="Calibri" w:eastAsia="Times New Roman" w:hAnsi="Calibri" w:cs="Times New Roman"/>
    </w:rPr>
  </w:style>
  <w:style w:type="paragraph" w:customStyle="1" w:styleId="84FA74DC041A458CB205ED3C363CDF469">
    <w:name w:val="84FA74DC041A458CB205ED3C363CDF469"/>
    <w:rsid w:val="00DF47FA"/>
    <w:rPr>
      <w:rFonts w:ascii="Calibri" w:eastAsia="Times New Roman" w:hAnsi="Calibri" w:cs="Times New Roman"/>
    </w:rPr>
  </w:style>
  <w:style w:type="paragraph" w:customStyle="1" w:styleId="EB3680E881CA4F65A40030834C2193379">
    <w:name w:val="EB3680E881CA4F65A40030834C2193379"/>
    <w:rsid w:val="00DF47FA"/>
    <w:rPr>
      <w:rFonts w:ascii="Calibri" w:eastAsia="Times New Roman" w:hAnsi="Calibri" w:cs="Times New Roman"/>
    </w:rPr>
  </w:style>
  <w:style w:type="paragraph" w:customStyle="1" w:styleId="ADF416FC134D4CA9A22867B22B8AF6499">
    <w:name w:val="ADF416FC134D4CA9A22867B22B8AF6499"/>
    <w:rsid w:val="00DF47FA"/>
    <w:rPr>
      <w:rFonts w:ascii="Calibri" w:eastAsia="Times New Roman" w:hAnsi="Calibri" w:cs="Times New Roman"/>
    </w:rPr>
  </w:style>
  <w:style w:type="paragraph" w:customStyle="1" w:styleId="C37D10CA97654274BA54D8B24D9BF9148">
    <w:name w:val="C37D10CA97654274BA54D8B24D9BF9148"/>
    <w:rsid w:val="00DF47FA"/>
    <w:rPr>
      <w:rFonts w:ascii="Calibri" w:eastAsia="Times New Roman" w:hAnsi="Calibri" w:cs="Times New Roman"/>
    </w:rPr>
  </w:style>
  <w:style w:type="paragraph" w:customStyle="1" w:styleId="5C1A36439F0F43D9AEFB7769B13FA7A48">
    <w:name w:val="5C1A36439F0F43D9AEFB7769B13FA7A48"/>
    <w:rsid w:val="00DF47FA"/>
    <w:rPr>
      <w:rFonts w:ascii="Calibri" w:eastAsia="Times New Roman" w:hAnsi="Calibri" w:cs="Times New Roman"/>
    </w:rPr>
  </w:style>
  <w:style w:type="paragraph" w:customStyle="1" w:styleId="3AB291AA27E54E39A01EDAEBD1CE3FD08">
    <w:name w:val="3AB291AA27E54E39A01EDAEBD1CE3FD08"/>
    <w:rsid w:val="00DF47FA"/>
    <w:rPr>
      <w:rFonts w:ascii="Calibri" w:eastAsia="Times New Roman" w:hAnsi="Calibri" w:cs="Times New Roman"/>
    </w:rPr>
  </w:style>
  <w:style w:type="paragraph" w:customStyle="1" w:styleId="FE461842968246E895E1DB49F63921948">
    <w:name w:val="FE461842968246E895E1DB49F63921948"/>
    <w:rsid w:val="00DF47FA"/>
    <w:rPr>
      <w:rFonts w:ascii="Calibri" w:eastAsia="Times New Roman" w:hAnsi="Calibri" w:cs="Times New Roman"/>
    </w:rPr>
  </w:style>
  <w:style w:type="paragraph" w:customStyle="1" w:styleId="3EBCBCE4AB1F4BCA841BA85EDF2E38CE8">
    <w:name w:val="3EBCBCE4AB1F4BCA841BA85EDF2E38CE8"/>
    <w:rsid w:val="00DF47FA"/>
    <w:rPr>
      <w:rFonts w:ascii="Calibri" w:eastAsia="Times New Roman" w:hAnsi="Calibri" w:cs="Times New Roman"/>
    </w:rPr>
  </w:style>
  <w:style w:type="paragraph" w:customStyle="1" w:styleId="D152FB4919DB4A068F615A561CAC5489">
    <w:name w:val="D152FB4919DB4A068F615A561CAC5489"/>
    <w:rsid w:val="00DF47FA"/>
    <w:rPr>
      <w:rFonts w:ascii="Calibri" w:eastAsia="Times New Roman" w:hAnsi="Calibri" w:cs="Times New Roman"/>
    </w:rPr>
  </w:style>
  <w:style w:type="paragraph" w:customStyle="1" w:styleId="2C761F5D8F42484CBCC4DAF8A93558F42">
    <w:name w:val="2C761F5D8F42484CBCC4DAF8A93558F42"/>
    <w:rsid w:val="00DF47FA"/>
    <w:rPr>
      <w:rFonts w:ascii="Calibri" w:eastAsia="Times New Roman" w:hAnsi="Calibri" w:cs="Times New Roman"/>
    </w:rPr>
  </w:style>
  <w:style w:type="paragraph" w:customStyle="1" w:styleId="21FD81B1469E468AAC5607820440D6472">
    <w:name w:val="21FD81B1469E468AAC5607820440D6472"/>
    <w:rsid w:val="00DF47FA"/>
    <w:rPr>
      <w:rFonts w:ascii="Calibri" w:eastAsia="Times New Roman" w:hAnsi="Calibri" w:cs="Times New Roman"/>
    </w:rPr>
  </w:style>
  <w:style w:type="paragraph" w:customStyle="1" w:styleId="DCDA94E43796408B8B2975A3E02E72C52">
    <w:name w:val="DCDA94E43796408B8B2975A3E02E72C52"/>
    <w:rsid w:val="00DF47FA"/>
    <w:rPr>
      <w:rFonts w:ascii="Calibri" w:eastAsia="Times New Roman" w:hAnsi="Calibri" w:cs="Times New Roman"/>
    </w:rPr>
  </w:style>
  <w:style w:type="paragraph" w:customStyle="1" w:styleId="17C34C616150495FB387D62C4A66E7BB2">
    <w:name w:val="17C34C616150495FB387D62C4A66E7BB2"/>
    <w:rsid w:val="00DF47FA"/>
    <w:rPr>
      <w:rFonts w:ascii="Calibri" w:eastAsia="Times New Roman" w:hAnsi="Calibri" w:cs="Times New Roman"/>
    </w:rPr>
  </w:style>
  <w:style w:type="paragraph" w:customStyle="1" w:styleId="2507AF739F664BA2993C0DFA8022B6A52">
    <w:name w:val="2507AF739F664BA2993C0DFA8022B6A52"/>
    <w:rsid w:val="00DF47FA"/>
    <w:rPr>
      <w:rFonts w:ascii="Calibri" w:eastAsia="Times New Roman" w:hAnsi="Calibri" w:cs="Times New Roman"/>
    </w:rPr>
  </w:style>
  <w:style w:type="paragraph" w:customStyle="1" w:styleId="8E62703044414FCAA7B5B4FF2E7C0B002">
    <w:name w:val="8E62703044414FCAA7B5B4FF2E7C0B002"/>
    <w:rsid w:val="00DF47FA"/>
    <w:rPr>
      <w:rFonts w:ascii="Calibri" w:eastAsia="Times New Roman" w:hAnsi="Calibri" w:cs="Times New Roman"/>
    </w:rPr>
  </w:style>
  <w:style w:type="paragraph" w:customStyle="1" w:styleId="2B6624CB66C24F069FC798EF6C2E90A92">
    <w:name w:val="2B6624CB66C24F069FC798EF6C2E90A92"/>
    <w:rsid w:val="00DF47FA"/>
    <w:rPr>
      <w:rFonts w:ascii="Calibri" w:eastAsia="Times New Roman" w:hAnsi="Calibri" w:cs="Times New Roman"/>
    </w:rPr>
  </w:style>
  <w:style w:type="paragraph" w:customStyle="1" w:styleId="BF3E83F8C41144FE98730F5BEFB8840B2">
    <w:name w:val="BF3E83F8C41144FE98730F5BEFB8840B2"/>
    <w:rsid w:val="00DF47FA"/>
    <w:rPr>
      <w:rFonts w:ascii="Calibri" w:eastAsia="Times New Roman" w:hAnsi="Calibri" w:cs="Times New Roman"/>
    </w:rPr>
  </w:style>
  <w:style w:type="paragraph" w:customStyle="1" w:styleId="E4364314ADF341E29DAF75151C66C23B2">
    <w:name w:val="E4364314ADF341E29DAF75151C66C23B2"/>
    <w:rsid w:val="00DF47FA"/>
    <w:rPr>
      <w:rFonts w:ascii="Calibri" w:eastAsia="Times New Roman" w:hAnsi="Calibri" w:cs="Times New Roman"/>
    </w:rPr>
  </w:style>
  <w:style w:type="paragraph" w:customStyle="1" w:styleId="5C67D9D507EA455198E98A3FD0F259592">
    <w:name w:val="5C67D9D507EA455198E98A3FD0F259592"/>
    <w:rsid w:val="00DF47FA"/>
    <w:rPr>
      <w:rFonts w:ascii="Calibri" w:eastAsia="Times New Roman" w:hAnsi="Calibri" w:cs="Times New Roman"/>
    </w:rPr>
  </w:style>
  <w:style w:type="paragraph" w:customStyle="1" w:styleId="228CA5A9A21944DBA1532DFA198BF8192">
    <w:name w:val="228CA5A9A21944DBA1532DFA198BF8192"/>
    <w:rsid w:val="00DF47FA"/>
    <w:rPr>
      <w:rFonts w:ascii="Calibri" w:eastAsia="Times New Roman" w:hAnsi="Calibri" w:cs="Times New Roman"/>
    </w:rPr>
  </w:style>
  <w:style w:type="paragraph" w:customStyle="1" w:styleId="29A2FEA235AE4892A7ED165E9F7B8E362">
    <w:name w:val="29A2FEA235AE4892A7ED165E9F7B8E362"/>
    <w:rsid w:val="00DF47FA"/>
    <w:rPr>
      <w:rFonts w:ascii="Calibri" w:eastAsia="Times New Roman" w:hAnsi="Calibri" w:cs="Times New Roman"/>
    </w:rPr>
  </w:style>
  <w:style w:type="paragraph" w:customStyle="1" w:styleId="9C7E7AF78F59445C94D33F8ABF4CF9022">
    <w:name w:val="9C7E7AF78F59445C94D33F8ABF4CF9022"/>
    <w:rsid w:val="00DF47FA"/>
    <w:rPr>
      <w:rFonts w:ascii="Calibri" w:eastAsia="Times New Roman" w:hAnsi="Calibri" w:cs="Times New Roman"/>
    </w:rPr>
  </w:style>
  <w:style w:type="paragraph" w:customStyle="1" w:styleId="7AC5EDE813DB46088B8529FD57F013691">
    <w:name w:val="7AC5EDE813DB46088B8529FD57F013691"/>
    <w:rsid w:val="00DF47FA"/>
    <w:rPr>
      <w:rFonts w:ascii="Calibri" w:eastAsia="Times New Roman" w:hAnsi="Calibri" w:cs="Times New Roman"/>
    </w:rPr>
  </w:style>
  <w:style w:type="paragraph" w:customStyle="1" w:styleId="84FA74DC041A458CB205ED3C363CDF4610">
    <w:name w:val="84FA74DC041A458CB205ED3C363CDF4610"/>
    <w:rsid w:val="003D3EAC"/>
    <w:rPr>
      <w:rFonts w:ascii="Calibri" w:eastAsia="Times New Roman" w:hAnsi="Calibri" w:cs="Times New Roman"/>
    </w:rPr>
  </w:style>
  <w:style w:type="paragraph" w:customStyle="1" w:styleId="EB3680E881CA4F65A40030834C21933710">
    <w:name w:val="EB3680E881CA4F65A40030834C21933710"/>
    <w:rsid w:val="003D3EAC"/>
    <w:rPr>
      <w:rFonts w:ascii="Calibri" w:eastAsia="Times New Roman" w:hAnsi="Calibri" w:cs="Times New Roman"/>
    </w:rPr>
  </w:style>
  <w:style w:type="paragraph" w:customStyle="1" w:styleId="1118943091944F14889F73DD03A6C1C0">
    <w:name w:val="1118943091944F14889F73DD03A6C1C0"/>
    <w:rsid w:val="003D3EAC"/>
    <w:rPr>
      <w:rFonts w:ascii="Calibri" w:eastAsia="Times New Roman" w:hAnsi="Calibri" w:cs="Times New Roman"/>
    </w:rPr>
  </w:style>
  <w:style w:type="paragraph" w:customStyle="1" w:styleId="ADF416FC134D4CA9A22867B22B8AF64910">
    <w:name w:val="ADF416FC134D4CA9A22867B22B8AF64910"/>
    <w:rsid w:val="003D3EAC"/>
    <w:rPr>
      <w:rFonts w:ascii="Calibri" w:eastAsia="Times New Roman" w:hAnsi="Calibri" w:cs="Times New Roman"/>
    </w:rPr>
  </w:style>
  <w:style w:type="paragraph" w:customStyle="1" w:styleId="C37D10CA97654274BA54D8B24D9BF9149">
    <w:name w:val="C37D10CA97654274BA54D8B24D9BF9149"/>
    <w:rsid w:val="003D3EAC"/>
    <w:rPr>
      <w:rFonts w:ascii="Calibri" w:eastAsia="Times New Roman" w:hAnsi="Calibri" w:cs="Times New Roman"/>
    </w:rPr>
  </w:style>
  <w:style w:type="paragraph" w:customStyle="1" w:styleId="5C1A36439F0F43D9AEFB7769B13FA7A49">
    <w:name w:val="5C1A36439F0F43D9AEFB7769B13FA7A49"/>
    <w:rsid w:val="003D3EAC"/>
    <w:rPr>
      <w:rFonts w:ascii="Calibri" w:eastAsia="Times New Roman" w:hAnsi="Calibri" w:cs="Times New Roman"/>
    </w:rPr>
  </w:style>
  <w:style w:type="paragraph" w:customStyle="1" w:styleId="3AB291AA27E54E39A01EDAEBD1CE3FD09">
    <w:name w:val="3AB291AA27E54E39A01EDAEBD1CE3FD09"/>
    <w:rsid w:val="003D3EAC"/>
    <w:rPr>
      <w:rFonts w:ascii="Calibri" w:eastAsia="Times New Roman" w:hAnsi="Calibri" w:cs="Times New Roman"/>
    </w:rPr>
  </w:style>
  <w:style w:type="paragraph" w:customStyle="1" w:styleId="FE461842968246E895E1DB49F63921949">
    <w:name w:val="FE461842968246E895E1DB49F63921949"/>
    <w:rsid w:val="003D3EAC"/>
    <w:rPr>
      <w:rFonts w:ascii="Calibri" w:eastAsia="Times New Roman" w:hAnsi="Calibri" w:cs="Times New Roman"/>
    </w:rPr>
  </w:style>
  <w:style w:type="paragraph" w:customStyle="1" w:styleId="3EBCBCE4AB1F4BCA841BA85EDF2E38CE9">
    <w:name w:val="3EBCBCE4AB1F4BCA841BA85EDF2E38CE9"/>
    <w:rsid w:val="003D3EAC"/>
    <w:rPr>
      <w:rFonts w:ascii="Calibri" w:eastAsia="Times New Roman" w:hAnsi="Calibri" w:cs="Times New Roman"/>
    </w:rPr>
  </w:style>
  <w:style w:type="paragraph" w:customStyle="1" w:styleId="D152FB4919DB4A068F615A561CAC54891">
    <w:name w:val="D152FB4919DB4A068F615A561CAC54891"/>
    <w:rsid w:val="003D3EAC"/>
    <w:rPr>
      <w:rFonts w:ascii="Calibri" w:eastAsia="Times New Roman" w:hAnsi="Calibri" w:cs="Times New Roman"/>
    </w:rPr>
  </w:style>
  <w:style w:type="paragraph" w:customStyle="1" w:styleId="2C761F5D8F42484CBCC4DAF8A93558F43">
    <w:name w:val="2C761F5D8F42484CBCC4DAF8A93558F43"/>
    <w:rsid w:val="003D3EAC"/>
    <w:rPr>
      <w:rFonts w:ascii="Calibri" w:eastAsia="Times New Roman" w:hAnsi="Calibri" w:cs="Times New Roman"/>
    </w:rPr>
  </w:style>
  <w:style w:type="paragraph" w:customStyle="1" w:styleId="21FD81B1469E468AAC5607820440D6473">
    <w:name w:val="21FD81B1469E468AAC5607820440D6473"/>
    <w:rsid w:val="003D3EAC"/>
    <w:rPr>
      <w:rFonts w:ascii="Calibri" w:eastAsia="Times New Roman" w:hAnsi="Calibri" w:cs="Times New Roman"/>
    </w:rPr>
  </w:style>
  <w:style w:type="paragraph" w:customStyle="1" w:styleId="DCDA94E43796408B8B2975A3E02E72C53">
    <w:name w:val="DCDA94E43796408B8B2975A3E02E72C53"/>
    <w:rsid w:val="003D3EAC"/>
    <w:rPr>
      <w:rFonts w:ascii="Calibri" w:eastAsia="Times New Roman" w:hAnsi="Calibri" w:cs="Times New Roman"/>
    </w:rPr>
  </w:style>
  <w:style w:type="paragraph" w:customStyle="1" w:styleId="C2CD854E919648E6BBEDBCA708103D55">
    <w:name w:val="C2CD854E919648E6BBEDBCA708103D55"/>
    <w:rsid w:val="003D3EAC"/>
    <w:rPr>
      <w:rFonts w:ascii="Calibri" w:eastAsia="Times New Roman" w:hAnsi="Calibri" w:cs="Times New Roman"/>
    </w:rPr>
  </w:style>
  <w:style w:type="paragraph" w:customStyle="1" w:styleId="794E2F845B9945368AB4AF237DBB1E8B">
    <w:name w:val="794E2F845B9945368AB4AF237DBB1E8B"/>
    <w:rsid w:val="003D3EAC"/>
    <w:rPr>
      <w:rFonts w:ascii="Calibri" w:eastAsia="Times New Roman" w:hAnsi="Calibri" w:cs="Times New Roman"/>
    </w:rPr>
  </w:style>
  <w:style w:type="paragraph" w:customStyle="1" w:styleId="CAED454A550140B09FFE726AAECF6350">
    <w:name w:val="CAED454A550140B09FFE726AAECF6350"/>
    <w:rsid w:val="003D3EAC"/>
    <w:rPr>
      <w:rFonts w:ascii="Calibri" w:eastAsia="Times New Roman" w:hAnsi="Calibri" w:cs="Times New Roman"/>
    </w:rPr>
  </w:style>
  <w:style w:type="paragraph" w:customStyle="1" w:styleId="6C731A033A00430B915EEAF360FF7330">
    <w:name w:val="6C731A033A00430B915EEAF360FF7330"/>
    <w:rsid w:val="003D3EAC"/>
    <w:rPr>
      <w:rFonts w:ascii="Calibri" w:eastAsia="Times New Roman" w:hAnsi="Calibri" w:cs="Times New Roman"/>
    </w:rPr>
  </w:style>
  <w:style w:type="paragraph" w:customStyle="1" w:styleId="C09D35FD91884878A6D626A46A180FA1">
    <w:name w:val="C09D35FD91884878A6D626A46A180FA1"/>
    <w:rsid w:val="003D3EAC"/>
    <w:rPr>
      <w:rFonts w:ascii="Calibri" w:eastAsia="Times New Roman" w:hAnsi="Calibri" w:cs="Times New Roman"/>
    </w:rPr>
  </w:style>
  <w:style w:type="paragraph" w:customStyle="1" w:styleId="BFE97EC26F294C4788DEEC9C7B75C3F9">
    <w:name w:val="BFE97EC26F294C4788DEEC9C7B75C3F9"/>
    <w:rsid w:val="003D3EAC"/>
    <w:rPr>
      <w:rFonts w:ascii="Calibri" w:eastAsia="Times New Roman" w:hAnsi="Calibri" w:cs="Times New Roman"/>
    </w:rPr>
  </w:style>
  <w:style w:type="paragraph" w:customStyle="1" w:styleId="FC3B53443FF140AE8F4BE8EEDE28D1D6">
    <w:name w:val="FC3B53443FF140AE8F4BE8EEDE28D1D6"/>
    <w:rsid w:val="003D3EAC"/>
    <w:rPr>
      <w:rFonts w:ascii="Calibri" w:eastAsia="Times New Roman" w:hAnsi="Calibri" w:cs="Times New Roman"/>
    </w:rPr>
  </w:style>
  <w:style w:type="paragraph" w:customStyle="1" w:styleId="F85DE842D2DE43F7B170BEF5916044F8">
    <w:name w:val="F85DE842D2DE43F7B170BEF5916044F8"/>
    <w:rsid w:val="003D3EAC"/>
    <w:rPr>
      <w:rFonts w:ascii="Calibri" w:eastAsia="Times New Roman" w:hAnsi="Calibri" w:cs="Times New Roman"/>
    </w:rPr>
  </w:style>
  <w:style w:type="paragraph" w:customStyle="1" w:styleId="2CE22C0F86DE4FC4836DE98E9B7CBFFC">
    <w:name w:val="2CE22C0F86DE4FC4836DE98E9B7CBFFC"/>
    <w:rsid w:val="003D3EAC"/>
    <w:rPr>
      <w:rFonts w:ascii="Calibri" w:eastAsia="Times New Roman" w:hAnsi="Calibri" w:cs="Times New Roman"/>
    </w:rPr>
  </w:style>
  <w:style w:type="paragraph" w:customStyle="1" w:styleId="9A630979AF764C74AF5F2C2F667F081F">
    <w:name w:val="9A630979AF764C74AF5F2C2F667F081F"/>
    <w:rsid w:val="003D3EAC"/>
    <w:rPr>
      <w:rFonts w:ascii="Calibri" w:eastAsia="Times New Roman" w:hAnsi="Calibri" w:cs="Times New Roman"/>
    </w:rPr>
  </w:style>
  <w:style w:type="paragraph" w:customStyle="1" w:styleId="3D54E2CA88894A6DB0DD64CF6135AC7B">
    <w:name w:val="3D54E2CA88894A6DB0DD64CF6135AC7B"/>
    <w:rsid w:val="003D3EAC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2E0B-5306-44E9-9826-F8CD86E6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Brief-TKGS-Farbig</Template>
  <TotalTime>0</TotalTime>
  <Pages>1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Topas Informatik AG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Severin Kuster</dc:creator>
  <cp:lastModifiedBy>Simone Camenzind</cp:lastModifiedBy>
  <cp:revision>2</cp:revision>
  <cp:lastPrinted>2012-12-27T10:36:00Z</cp:lastPrinted>
  <dcterms:created xsi:type="dcterms:W3CDTF">2013-06-16T14:39:00Z</dcterms:created>
  <dcterms:modified xsi:type="dcterms:W3CDTF">2013-06-16T14:39:00Z</dcterms:modified>
</cp:coreProperties>
</file>